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93" w:rsidRPr="00D32993" w:rsidRDefault="00B0494A" w:rsidP="00CA5D2F">
      <w:pPr>
        <w:pStyle w:val="formatvorlageblockzeilenabstand15zeilen"/>
        <w:spacing w:before="0" w:beforeAutospacing="0" w:after="0" w:afterAutospacing="0" w:line="276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260241" wp14:editId="193157AD">
            <wp:simplePos x="0" y="0"/>
            <wp:positionH relativeFrom="margin">
              <wp:posOffset>4522470</wp:posOffset>
            </wp:positionH>
            <wp:positionV relativeFrom="margin">
              <wp:posOffset>-206829</wp:posOffset>
            </wp:positionV>
            <wp:extent cx="1382395" cy="1374140"/>
            <wp:effectExtent l="0" t="0" r="8255" b="0"/>
            <wp:wrapSquare wrapText="bothSides"/>
            <wp:docPr id="1" name="Bild 1" descr="MUSEUMSLOGO_NEU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SLOGO_NEU_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" r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2993" w:rsidRPr="00D32993">
        <w:rPr>
          <w:rFonts w:ascii="Calibri" w:hAnsi="Calibri"/>
          <w:b/>
          <w:color w:val="000000"/>
          <w:sz w:val="22"/>
          <w:szCs w:val="22"/>
        </w:rPr>
        <w:t xml:space="preserve">P R E S </w:t>
      </w:r>
      <w:proofErr w:type="spellStart"/>
      <w:r w:rsidR="00D32993" w:rsidRPr="00D32993">
        <w:rPr>
          <w:rFonts w:ascii="Calibri" w:hAnsi="Calibri"/>
          <w:b/>
          <w:color w:val="000000"/>
          <w:sz w:val="22"/>
          <w:szCs w:val="22"/>
        </w:rPr>
        <w:t>S</w:t>
      </w:r>
      <w:proofErr w:type="spellEnd"/>
      <w:r w:rsidR="00D32993" w:rsidRPr="00D32993">
        <w:rPr>
          <w:rFonts w:ascii="Calibri" w:hAnsi="Calibri"/>
          <w:b/>
          <w:color w:val="000000"/>
          <w:sz w:val="22"/>
          <w:szCs w:val="22"/>
        </w:rPr>
        <w:t xml:space="preserve"> E M I T </w:t>
      </w:r>
      <w:proofErr w:type="spellStart"/>
      <w:r w:rsidR="00D32993" w:rsidRPr="00D32993">
        <w:rPr>
          <w:rFonts w:ascii="Calibri" w:hAnsi="Calibri"/>
          <w:b/>
          <w:color w:val="000000"/>
          <w:sz w:val="22"/>
          <w:szCs w:val="22"/>
        </w:rPr>
        <w:t>T</w:t>
      </w:r>
      <w:proofErr w:type="spellEnd"/>
      <w:r w:rsidR="00D32993" w:rsidRPr="00D32993">
        <w:rPr>
          <w:rFonts w:ascii="Calibri" w:hAnsi="Calibri"/>
          <w:b/>
          <w:color w:val="000000"/>
          <w:sz w:val="22"/>
          <w:szCs w:val="22"/>
        </w:rPr>
        <w:t xml:space="preserve"> E I L U N G</w:t>
      </w:r>
    </w:p>
    <w:p w:rsidR="00D32993" w:rsidRDefault="00D32993" w:rsidP="00CA5D2F">
      <w:pPr>
        <w:pStyle w:val="formatvorlageblockzeilenabstand15zeilen"/>
        <w:spacing w:before="0" w:beforeAutospacing="0" w:after="0" w:afterAutospacing="0"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AC4457" w:rsidRDefault="00AC4457" w:rsidP="00CA5D2F">
      <w:pPr>
        <w:pStyle w:val="formatvorlageblockzeilenabstand15zeilen"/>
        <w:spacing w:before="0" w:beforeAutospacing="0" w:after="0" w:afterAutospacing="0"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563500" w:rsidRDefault="00FB643D" w:rsidP="00CA5D2F">
      <w:pPr>
        <w:spacing w:after="0"/>
        <w:rPr>
          <w:b/>
          <w:bCs/>
        </w:rPr>
      </w:pPr>
      <w:r>
        <w:rPr>
          <w:b/>
          <w:bCs/>
        </w:rPr>
        <w:t>Volkskundemuseum Wien</w:t>
      </w:r>
    </w:p>
    <w:p w:rsidR="00563500" w:rsidRPr="00CE3B96" w:rsidRDefault="00FB643D" w:rsidP="00CA5D2F">
      <w:pPr>
        <w:spacing w:after="0"/>
        <w:rPr>
          <w:bCs/>
        </w:rPr>
      </w:pPr>
      <w:r>
        <w:rPr>
          <w:b/>
          <w:bCs/>
        </w:rPr>
        <w:t>Allgemeine Presseinformation</w:t>
      </w:r>
      <w:r w:rsidR="00DD168A">
        <w:rPr>
          <w:b/>
          <w:bCs/>
        </w:rPr>
        <w:t xml:space="preserve"> </w:t>
      </w:r>
    </w:p>
    <w:p w:rsidR="00E42387" w:rsidRPr="00F529F3" w:rsidRDefault="00E42387" w:rsidP="00CA5D2F">
      <w:pPr>
        <w:spacing w:after="0"/>
        <w:rPr>
          <w:rFonts w:asciiTheme="minorHAnsi" w:hAnsiTheme="minorHAnsi"/>
          <w:b/>
        </w:rPr>
      </w:pPr>
    </w:p>
    <w:p w:rsidR="00CA5D2F" w:rsidRPr="00F529F3" w:rsidRDefault="00CA5D2F" w:rsidP="00CA5D2F">
      <w:pPr>
        <w:spacing w:after="0"/>
        <w:rPr>
          <w:rFonts w:asciiTheme="minorHAnsi" w:hAnsiTheme="minorHAnsi"/>
          <w:b/>
        </w:rPr>
      </w:pPr>
    </w:p>
    <w:p w:rsidR="00F025FA" w:rsidRPr="00F529F3" w:rsidRDefault="00F025FA" w:rsidP="00CA5D2F">
      <w:pPr>
        <w:spacing w:after="0"/>
        <w:rPr>
          <w:rFonts w:asciiTheme="minorHAnsi" w:hAnsiTheme="minorHAnsi"/>
          <w:b/>
        </w:rPr>
      </w:pPr>
    </w:p>
    <w:p w:rsidR="00AE3F06" w:rsidRPr="00F529F3" w:rsidRDefault="00AE3F06" w:rsidP="00AE3F06">
      <w:pPr>
        <w:spacing w:after="0"/>
        <w:rPr>
          <w:rFonts w:asciiTheme="minorHAnsi" w:hAnsiTheme="minorHAnsi"/>
          <w:b/>
        </w:rPr>
      </w:pPr>
      <w:r w:rsidRPr="00F529F3">
        <w:rPr>
          <w:rFonts w:asciiTheme="minorHAnsi" w:hAnsiTheme="minorHAnsi"/>
          <w:b/>
        </w:rPr>
        <w:t>Volkskundemuseum Wien – Nutze dein Museum</w:t>
      </w:r>
    </w:p>
    <w:p w:rsidR="00CA5D2F" w:rsidRPr="00F529F3" w:rsidRDefault="00CA5D2F" w:rsidP="00CA5D2F">
      <w:pPr>
        <w:spacing w:after="0"/>
        <w:rPr>
          <w:rFonts w:asciiTheme="minorHAnsi" w:hAnsiTheme="minorHAnsi"/>
        </w:rPr>
      </w:pPr>
    </w:p>
    <w:p w:rsidR="00AE3F06" w:rsidRPr="00F529F3" w:rsidRDefault="002566FA" w:rsidP="00AE3F06">
      <w:pPr>
        <w:spacing w:after="0"/>
        <w:rPr>
          <w:rFonts w:asciiTheme="minorHAnsi" w:hAnsiTheme="minorHAnsi"/>
        </w:rPr>
      </w:pPr>
      <w:r w:rsidRPr="00F529F3">
        <w:rPr>
          <w:rFonts w:asciiTheme="minorHAnsi" w:hAnsiTheme="minorHAnsi"/>
        </w:rPr>
        <w:t xml:space="preserve">Das Volkskundemuseum Wien ist eines der großen internationalen ethnographischen Museen </w:t>
      </w:r>
      <w:r w:rsidR="00AE3F06" w:rsidRPr="00F529F3">
        <w:rPr>
          <w:rFonts w:asciiTheme="minorHAnsi" w:hAnsiTheme="minorHAnsi"/>
        </w:rPr>
        <w:t>mit umfangreichen Sammlungen zur Volkskunst sowie zu historischen und gegenwärtigen Alltagskulturen Europas. In unseren Ausstellungen setzen wir</w:t>
      </w:r>
      <w:bookmarkStart w:id="0" w:name="_GoBack"/>
      <w:bookmarkEnd w:id="0"/>
      <w:r w:rsidR="00AE3F06" w:rsidRPr="00F529F3">
        <w:rPr>
          <w:rFonts w:asciiTheme="minorHAnsi" w:hAnsiTheme="minorHAnsi"/>
        </w:rPr>
        <w:t xml:space="preserve"> uns auf vielfältige Weise mit </w:t>
      </w:r>
      <w:r w:rsidR="00AE3F06" w:rsidRPr="00F529F3">
        <w:rPr>
          <w:rFonts w:asciiTheme="minorHAnsi" w:hAnsiTheme="minorHAnsi"/>
          <w:b/>
        </w:rPr>
        <w:t>Themen des Zusammenlebens</w:t>
      </w:r>
      <w:r w:rsidR="00AE3F06" w:rsidRPr="00F529F3">
        <w:rPr>
          <w:rFonts w:asciiTheme="minorHAnsi" w:hAnsiTheme="minorHAnsi"/>
        </w:rPr>
        <w:t xml:space="preserve"> in einer sich ständig verändernden Welt auseinander.</w:t>
      </w:r>
    </w:p>
    <w:p w:rsidR="00AE3F06" w:rsidRPr="00F529F3" w:rsidRDefault="00AE3F06" w:rsidP="00AE3F06">
      <w:pPr>
        <w:spacing w:after="0"/>
        <w:rPr>
          <w:rFonts w:asciiTheme="minorHAnsi" w:hAnsiTheme="minorHAnsi"/>
        </w:rPr>
      </w:pPr>
    </w:p>
    <w:p w:rsidR="00AE3F06" w:rsidRDefault="00AE3F06" w:rsidP="00AE3F06">
      <w:pPr>
        <w:spacing w:after="0"/>
      </w:pPr>
      <w:r w:rsidRPr="00F529F3">
        <w:rPr>
          <w:rFonts w:asciiTheme="minorHAnsi" w:hAnsiTheme="minorHAnsi"/>
        </w:rPr>
        <w:t>Wir</w:t>
      </w:r>
      <w:r>
        <w:t xml:space="preserve"> sehen uns als </w:t>
      </w:r>
      <w:r w:rsidRPr="00AE3F06">
        <w:rPr>
          <w:b/>
        </w:rPr>
        <w:t>offenen Ort kritischer Forschung und Vermittlung</w:t>
      </w:r>
      <w:r>
        <w:t xml:space="preserve">. Wir experimentieren gerne und probieren Neues aus. In unserer Arbeit setzen wir auf lebendige und herausfordernde Zugänge. Wir geben Raum für soziale Interaktion und diskursiven Austausch. </w:t>
      </w:r>
    </w:p>
    <w:p w:rsidR="00AE3F06" w:rsidRDefault="00AE3F06" w:rsidP="00AE3F06">
      <w:pPr>
        <w:spacing w:after="0"/>
      </w:pPr>
    </w:p>
    <w:p w:rsidR="00AE3F06" w:rsidRDefault="00AE3F06" w:rsidP="00AE3F06">
      <w:pPr>
        <w:spacing w:after="0"/>
      </w:pPr>
      <w:r>
        <w:t xml:space="preserve">Für die aktive, kritische und </w:t>
      </w:r>
      <w:r w:rsidRPr="00B800E0">
        <w:rPr>
          <w:b/>
        </w:rPr>
        <w:t>partizipative Auseinandersetzung</w:t>
      </w:r>
      <w:r>
        <w:t xml:space="preserve"> mit Europas Geschichte und Gegenwart nutzen wir neben der Schausammlung, den Sonderausstellungen und unseren Vermittlungsprogrammen regelmäßige Veranstaltungen, Interventionen, performative Kunst, Theaterprojekte, Kooperationen mit </w:t>
      </w:r>
      <w:proofErr w:type="spellStart"/>
      <w:r>
        <w:t>NGO´s</w:t>
      </w:r>
      <w:proofErr w:type="spellEnd"/>
      <w:r>
        <w:t xml:space="preserve">, Public Science Projekte, Online Sammlungen, Online Publikationen und </w:t>
      </w:r>
      <w:proofErr w:type="spellStart"/>
      <w:r>
        <w:t>Social</w:t>
      </w:r>
      <w:proofErr w:type="spellEnd"/>
      <w:r>
        <w:t xml:space="preserve"> Media Kanäle.</w:t>
      </w:r>
    </w:p>
    <w:p w:rsidR="00AE3F06" w:rsidRDefault="00AE3F06" w:rsidP="00AE3F06">
      <w:pPr>
        <w:spacing w:after="0"/>
      </w:pPr>
    </w:p>
    <w:p w:rsidR="00AE3F06" w:rsidRDefault="00AE3F06" w:rsidP="00AE3F06">
      <w:pPr>
        <w:spacing w:after="0"/>
      </w:pPr>
      <w:r>
        <w:t xml:space="preserve">Wir arbeiten an einem </w:t>
      </w:r>
      <w:r w:rsidRPr="00AE3F06">
        <w:rPr>
          <w:b/>
        </w:rPr>
        <w:t>Museum als multimediale Plattform</w:t>
      </w:r>
      <w:r>
        <w:t xml:space="preserve"> im besten Sinne – als öffentlicher Ort der Vergegenwärtigung, der Auseinandersetzung, der Information, des Aufenthalts, der Vernetzung, der Aktion. </w:t>
      </w:r>
    </w:p>
    <w:p w:rsidR="00903313" w:rsidRDefault="00903313" w:rsidP="00AE3F06">
      <w:pPr>
        <w:spacing w:after="0"/>
      </w:pPr>
    </w:p>
    <w:p w:rsidR="00903313" w:rsidRPr="00903313" w:rsidRDefault="00903313" w:rsidP="00AE3F06">
      <w:pPr>
        <w:spacing w:after="0"/>
        <w:rPr>
          <w:b/>
        </w:rPr>
      </w:pPr>
    </w:p>
    <w:p w:rsidR="00903313" w:rsidRPr="00903313" w:rsidRDefault="00903313" w:rsidP="00AE3F06">
      <w:pPr>
        <w:spacing w:after="0"/>
        <w:rPr>
          <w:b/>
        </w:rPr>
      </w:pPr>
      <w:r w:rsidRPr="00903313">
        <w:rPr>
          <w:b/>
        </w:rPr>
        <w:t>Sammlungen</w:t>
      </w:r>
    </w:p>
    <w:p w:rsidR="00AE3F06" w:rsidRDefault="00AE3F06" w:rsidP="00AE3F06">
      <w:pPr>
        <w:spacing w:after="0"/>
      </w:pPr>
    </w:p>
    <w:p w:rsidR="007F1101" w:rsidRDefault="00B800E0" w:rsidP="007F1101">
      <w:pPr>
        <w:spacing w:after="0"/>
      </w:pPr>
      <w:r w:rsidRPr="00AE3F06">
        <w:t xml:space="preserve">Wir haben </w:t>
      </w:r>
      <w:r w:rsidRPr="00B800E0">
        <w:rPr>
          <w:b/>
        </w:rPr>
        <w:t>umfangreiche Sammlungen</w:t>
      </w:r>
      <w:r w:rsidRPr="00AE3F06">
        <w:t xml:space="preserve"> zu Kultur und Volkskunst Österreichs und Europas mit ver</w:t>
      </w:r>
      <w:r w:rsidR="002566FA">
        <w:t>schiedenen Schwerpunktsetzungen.</w:t>
      </w:r>
      <w:r w:rsidRPr="00AE3F06">
        <w:t xml:space="preserve"> </w:t>
      </w:r>
      <w:r w:rsidR="00244957">
        <w:t xml:space="preserve">Der Bestand umfasst über </w:t>
      </w:r>
      <w:r w:rsidR="002566FA">
        <w:t>300.000 Objekte</w:t>
      </w:r>
      <w:r w:rsidR="00244957">
        <w:t>.</w:t>
      </w:r>
      <w:r w:rsidR="00B14631">
        <w:t xml:space="preserve"> </w:t>
      </w:r>
      <w:r w:rsidR="001323F4">
        <w:t xml:space="preserve">Im Rahmen der </w:t>
      </w:r>
      <w:r w:rsidR="001323F4" w:rsidRPr="007F1101">
        <w:rPr>
          <w:b/>
        </w:rPr>
        <w:t>Digitalisierung</w:t>
      </w:r>
      <w:r w:rsidR="001323F4">
        <w:t xml:space="preserve"> der Sammlung sind Objektbestände auch in </w:t>
      </w:r>
      <w:r w:rsidR="002566FA">
        <w:t xml:space="preserve">den Online </w:t>
      </w:r>
      <w:r w:rsidR="007F1101">
        <w:t xml:space="preserve">Sammlungen einsehbar. Die Sammlungen, ein </w:t>
      </w:r>
      <w:r w:rsidR="007F1101" w:rsidRPr="00510666">
        <w:t>Archiv sowie eine umfassende Fachbibliothek</w:t>
      </w:r>
      <w:r w:rsidR="007F1101">
        <w:t xml:space="preserve"> werden für Forschungen und Ausstellungen genutzt und laufend erweitert.</w:t>
      </w:r>
    </w:p>
    <w:p w:rsidR="007F1101" w:rsidRDefault="007F1101" w:rsidP="007F1101">
      <w:pPr>
        <w:spacing w:after="0"/>
      </w:pPr>
    </w:p>
    <w:p w:rsidR="007F1101" w:rsidRDefault="007F1101" w:rsidP="007F1101">
      <w:pPr>
        <w:spacing w:after="0"/>
      </w:pPr>
      <w:r>
        <w:t xml:space="preserve">Wir möchten </w:t>
      </w:r>
      <w:r w:rsidRPr="00903313">
        <w:rPr>
          <w:b/>
        </w:rPr>
        <w:t>über Sammlungen Beziehungsarbeit leisten</w:t>
      </w:r>
      <w:r>
        <w:t xml:space="preserve">. Diese Beziehungsarbeit mit den </w:t>
      </w:r>
      <w:proofErr w:type="spellStart"/>
      <w:r>
        <w:t>NutzerInnen</w:t>
      </w:r>
      <w:proofErr w:type="spellEnd"/>
      <w:r>
        <w:t xml:space="preserve"> ermöglicht wechselseitige Lernprozesse und gibt uns die Chance, Sammlungen als Gemeingut zu verstehen.</w:t>
      </w:r>
    </w:p>
    <w:p w:rsidR="00CA5D2F" w:rsidRDefault="00CA5D2F" w:rsidP="00CA5D2F">
      <w:pPr>
        <w:spacing w:after="0"/>
      </w:pPr>
    </w:p>
    <w:p w:rsidR="007F1101" w:rsidRDefault="007F1101" w:rsidP="007F1101">
      <w:pPr>
        <w:spacing w:after="0"/>
      </w:pPr>
      <w:r w:rsidRPr="00B800E0">
        <w:t xml:space="preserve">Museen sind für uns sowohl </w:t>
      </w:r>
      <w:r w:rsidRPr="00903313">
        <w:rPr>
          <w:b/>
        </w:rPr>
        <w:t>Archive der Gesellschaft</w:t>
      </w:r>
      <w:r w:rsidRPr="00B800E0">
        <w:t xml:space="preserve"> als auch  politische Orte. Jenseits kommerzieller Interessen  generieren wir Perspektiven und Positionen, die bewegen und </w:t>
      </w:r>
      <w:r w:rsidRPr="00B800E0">
        <w:lastRenderedPageBreak/>
        <w:t xml:space="preserve">herausfordern sollen. Wir befragen historische und gegenwärtige Lebenswelten. </w:t>
      </w:r>
      <w:r w:rsidRPr="00903313">
        <w:rPr>
          <w:b/>
        </w:rPr>
        <w:t>Was können Objekte zeigen?</w:t>
      </w:r>
      <w:r w:rsidRPr="00B800E0">
        <w:t xml:space="preserve"> Wer spricht und wer kommt in den Erzählungen vor? Wer sind wir, wer sind dann die „Anderen“? Welche Geschichte braucht die Zukunft?</w:t>
      </w:r>
    </w:p>
    <w:p w:rsidR="007F1101" w:rsidRDefault="007F1101" w:rsidP="00CA5D2F">
      <w:pPr>
        <w:spacing w:after="0"/>
      </w:pPr>
    </w:p>
    <w:p w:rsidR="00CA5D2F" w:rsidRPr="007F1101" w:rsidRDefault="00CA5D2F" w:rsidP="00CA5D2F">
      <w:pPr>
        <w:spacing w:after="0"/>
      </w:pPr>
    </w:p>
    <w:p w:rsidR="00244957" w:rsidRPr="004E450B" w:rsidRDefault="00F025FA" w:rsidP="00CA5D2F">
      <w:pPr>
        <w:spacing w:after="0"/>
        <w:rPr>
          <w:b/>
        </w:rPr>
      </w:pPr>
      <w:r>
        <w:rPr>
          <w:b/>
        </w:rPr>
        <w:t>Aktivitäten und Formate</w:t>
      </w:r>
    </w:p>
    <w:p w:rsidR="00CA5D2F" w:rsidRDefault="00CA5D2F" w:rsidP="00CA5D2F">
      <w:pPr>
        <w:spacing w:after="0"/>
      </w:pPr>
    </w:p>
    <w:p w:rsidR="00F025FA" w:rsidRDefault="00F025FA" w:rsidP="00CA5D2F">
      <w:pPr>
        <w:spacing w:after="0"/>
      </w:pPr>
      <w:r>
        <w:t xml:space="preserve">In unterschiedlichen </w:t>
      </w:r>
      <w:r w:rsidRPr="00903313">
        <w:rPr>
          <w:b/>
        </w:rPr>
        <w:t>Forschungs- und Ausstellungsprojekten</w:t>
      </w:r>
      <w:r>
        <w:t>, in Vermittlun</w:t>
      </w:r>
      <w:r w:rsidR="00C92D7F">
        <w:t>g</w:t>
      </w:r>
      <w:r>
        <w:t xml:space="preserve">sprogrammen und Mitmachangeboten laden wir zum Entdecken, Nachdenken und </w:t>
      </w:r>
      <w:r w:rsidR="007F1101">
        <w:t>D</w:t>
      </w:r>
      <w:r>
        <w:t>iskutieren ein.</w:t>
      </w:r>
    </w:p>
    <w:p w:rsidR="00CA5D2F" w:rsidRDefault="00CA5D2F" w:rsidP="00CA5D2F">
      <w:pPr>
        <w:spacing w:after="0"/>
      </w:pPr>
    </w:p>
    <w:p w:rsidR="00244957" w:rsidRDefault="00244957" w:rsidP="00CA5D2F">
      <w:pPr>
        <w:spacing w:after="0"/>
      </w:pPr>
      <w:r w:rsidRPr="00377567">
        <w:t xml:space="preserve">Zu den Sonderausstellungen der letzten Jahre </w:t>
      </w:r>
      <w:r w:rsidR="00D7603F">
        <w:t>zählten</w:t>
      </w:r>
      <w:r w:rsidRPr="00377567">
        <w:t xml:space="preserve"> unter anderem</w:t>
      </w:r>
    </w:p>
    <w:p w:rsidR="00F025FA" w:rsidRDefault="00F025FA" w:rsidP="00CA5D2F">
      <w:pPr>
        <w:pStyle w:val="Listenabsatz"/>
        <w:numPr>
          <w:ilvl w:val="0"/>
          <w:numId w:val="3"/>
        </w:numPr>
        <w:spacing w:after="0"/>
      </w:pPr>
      <w:r>
        <w:t>Die Küsten Österreichs. Die neue Schausammlung des Volkskundemuseum Wien (laufend)</w:t>
      </w:r>
    </w:p>
    <w:p w:rsidR="00AE3F06" w:rsidRDefault="00AE3F06" w:rsidP="00CA5D2F">
      <w:pPr>
        <w:pStyle w:val="Listenabsatz"/>
        <w:numPr>
          <w:ilvl w:val="0"/>
          <w:numId w:val="3"/>
        </w:numPr>
        <w:spacing w:after="0"/>
      </w:pPr>
      <w:r>
        <w:t>„Sie meinen es politisch!“ 100 Jahre Frauenwahlrecht in Österreich (2019)</w:t>
      </w:r>
    </w:p>
    <w:p w:rsidR="00CA5D2F" w:rsidRDefault="00CA5D2F" w:rsidP="00CA5D2F">
      <w:pPr>
        <w:pStyle w:val="Listenabsatz"/>
        <w:numPr>
          <w:ilvl w:val="0"/>
          <w:numId w:val="3"/>
        </w:numPr>
        <w:spacing w:after="0"/>
      </w:pPr>
      <w:r>
        <w:t>RETROPIA. Sprechen über Sehnsuchtsbilder vom Land (2019)</w:t>
      </w:r>
    </w:p>
    <w:p w:rsidR="00CA5D2F" w:rsidRDefault="00CA5D2F" w:rsidP="00CA5D2F">
      <w:pPr>
        <w:pStyle w:val="Listenabsatz"/>
        <w:numPr>
          <w:ilvl w:val="0"/>
          <w:numId w:val="3"/>
        </w:numPr>
        <w:spacing w:after="0"/>
      </w:pPr>
      <w:r>
        <w:t>„Das Herz so schwer wie Blei“ Kunst und Widerstand im Ghetto Theresienstadt (2018)</w:t>
      </w:r>
    </w:p>
    <w:p w:rsidR="00CA5D2F" w:rsidRDefault="00CA5D2F" w:rsidP="00CA5D2F">
      <w:pPr>
        <w:pStyle w:val="Listenabsatz"/>
        <w:numPr>
          <w:ilvl w:val="0"/>
          <w:numId w:val="3"/>
        </w:numPr>
        <w:spacing w:after="0"/>
      </w:pPr>
      <w:r>
        <w:t>„Alle antreten! Es wird geknipst!“ Private Fotografie in Österreich 1930-1950  (2018)</w:t>
      </w:r>
    </w:p>
    <w:p w:rsidR="0082794E" w:rsidRDefault="0082794E" w:rsidP="00CA5D2F">
      <w:pPr>
        <w:pStyle w:val="Listenabsatz"/>
        <w:numPr>
          <w:ilvl w:val="0"/>
          <w:numId w:val="3"/>
        </w:numPr>
        <w:spacing w:after="0"/>
      </w:pPr>
      <w:r>
        <w:t>„Am Anfang war ich sehr verliebt …“ 40 Jahre Wiener Frauenhäuser (2018)</w:t>
      </w:r>
    </w:p>
    <w:p w:rsidR="00B14631" w:rsidRPr="001E5926" w:rsidRDefault="00B14631" w:rsidP="00CA5D2F">
      <w:pPr>
        <w:pStyle w:val="Listenabsatz"/>
        <w:numPr>
          <w:ilvl w:val="0"/>
          <w:numId w:val="3"/>
        </w:numPr>
        <w:spacing w:after="0"/>
      </w:pPr>
      <w:proofErr w:type="spellStart"/>
      <w:proofErr w:type="gramStart"/>
      <w:r w:rsidRPr="001E5926">
        <w:t>heimat</w:t>
      </w:r>
      <w:proofErr w:type="spellEnd"/>
      <w:r w:rsidRPr="001E5926">
        <w:t xml:space="preserve"> </w:t>
      </w:r>
      <w:r w:rsidR="001E5926" w:rsidRPr="001E5926">
        <w:t>:</w:t>
      </w:r>
      <w:proofErr w:type="gramEnd"/>
      <w:r w:rsidR="001E5926" w:rsidRPr="001E5926">
        <w:t xml:space="preserve"> </w:t>
      </w:r>
      <w:r w:rsidRPr="001E5926">
        <w:t xml:space="preserve">machen. Das Volkskundemuseum </w:t>
      </w:r>
      <w:r w:rsidR="001E5926" w:rsidRPr="001E5926">
        <w:t>in Wien zwischen Alltag und Politik (2017)</w:t>
      </w:r>
    </w:p>
    <w:p w:rsidR="00244957" w:rsidRDefault="00244957" w:rsidP="00CA5D2F">
      <w:pPr>
        <w:pStyle w:val="Listenabsatz"/>
        <w:numPr>
          <w:ilvl w:val="0"/>
          <w:numId w:val="3"/>
        </w:numPr>
        <w:spacing w:after="0"/>
      </w:pPr>
      <w:r>
        <w:t>Fremde im Visier. Fotoalben au</w:t>
      </w:r>
      <w:r w:rsidR="00B14631">
        <w:t>s dem Zweiten Weltkrieg (2016)</w:t>
      </w:r>
      <w:r>
        <w:t xml:space="preserve"> </w:t>
      </w:r>
    </w:p>
    <w:p w:rsidR="00244957" w:rsidRDefault="00244957" w:rsidP="00CA5D2F">
      <w:pPr>
        <w:pStyle w:val="Listenabsatz"/>
        <w:numPr>
          <w:ilvl w:val="0"/>
          <w:numId w:val="3"/>
        </w:numPr>
        <w:spacing w:after="0"/>
      </w:pPr>
      <w:r>
        <w:t>Schwarzö</w:t>
      </w:r>
      <w:r w:rsidRPr="00A1785B">
        <w:t>sterreich. Die Kinder afroamerikanischer Besatzungssoldaten</w:t>
      </w:r>
      <w:r w:rsidR="00B14631">
        <w:t xml:space="preserve"> (2016)</w:t>
      </w:r>
      <w:r>
        <w:t xml:space="preserve"> </w:t>
      </w:r>
    </w:p>
    <w:p w:rsidR="00244957" w:rsidRDefault="00244957" w:rsidP="00CA5D2F">
      <w:pPr>
        <w:pStyle w:val="Listenabsatz"/>
        <w:numPr>
          <w:ilvl w:val="0"/>
          <w:numId w:val="3"/>
        </w:numPr>
        <w:spacing w:after="0"/>
      </w:pPr>
      <w:r>
        <w:t xml:space="preserve">Gestellt. Fotografie als Werkzeug in </w:t>
      </w:r>
      <w:r w:rsidR="0082794E">
        <w:t>der Habsburgermonarchie</w:t>
      </w:r>
      <w:r w:rsidR="00B14631">
        <w:t xml:space="preserve"> (2014)</w:t>
      </w:r>
      <w:r>
        <w:t xml:space="preserve"> </w:t>
      </w:r>
    </w:p>
    <w:p w:rsidR="006662FE" w:rsidRDefault="00244957" w:rsidP="00CA5D2F">
      <w:pPr>
        <w:pStyle w:val="Listenabsatz"/>
        <w:numPr>
          <w:ilvl w:val="0"/>
          <w:numId w:val="3"/>
        </w:numPr>
        <w:spacing w:after="0"/>
      </w:pPr>
      <w:r w:rsidRPr="00645C24">
        <w:t>Heilige in Europa - Kult und Politik</w:t>
      </w:r>
      <w:r>
        <w:t xml:space="preserve"> (2010)</w:t>
      </w:r>
    </w:p>
    <w:p w:rsidR="001323F4" w:rsidRDefault="006662FE" w:rsidP="00CA5D2F">
      <w:pPr>
        <w:pStyle w:val="Listenabsatz"/>
        <w:numPr>
          <w:ilvl w:val="0"/>
          <w:numId w:val="3"/>
        </w:numPr>
        <w:spacing w:after="0"/>
      </w:pPr>
      <w:r>
        <w:t>Körpergedächtnis. Unterwäsche ei</w:t>
      </w:r>
      <w:r w:rsidR="0082794E">
        <w:t>ner sowjetischen Epoche</w:t>
      </w:r>
      <w:r w:rsidR="00B14631">
        <w:t xml:space="preserve"> (2003)</w:t>
      </w:r>
    </w:p>
    <w:p w:rsidR="00CA5D2F" w:rsidRDefault="00CA5D2F" w:rsidP="00CA5D2F">
      <w:pPr>
        <w:spacing w:after="0"/>
      </w:pPr>
    </w:p>
    <w:p w:rsidR="00B800E0" w:rsidRDefault="00F025FA" w:rsidP="00CA5D2F">
      <w:pPr>
        <w:spacing w:after="0"/>
      </w:pPr>
      <w:r>
        <w:t>Zu den Forschungsprojekten zählten</w:t>
      </w:r>
      <w:r w:rsidR="00903313">
        <w:t xml:space="preserve"> unter anderem</w:t>
      </w:r>
    </w:p>
    <w:p w:rsidR="00F025FA" w:rsidRDefault="00F025FA" w:rsidP="00F025FA">
      <w:pPr>
        <w:pStyle w:val="Listenabsatz"/>
        <w:numPr>
          <w:ilvl w:val="0"/>
          <w:numId w:val="3"/>
        </w:numPr>
        <w:spacing w:after="0"/>
      </w:pPr>
      <w:r>
        <w:t>Soja. Wissen – Gesellschaft – Stadt (laufend)</w:t>
      </w:r>
    </w:p>
    <w:p w:rsidR="00F025FA" w:rsidRDefault="00F025FA" w:rsidP="00F025FA">
      <w:pPr>
        <w:pStyle w:val="Listenabsatz"/>
        <w:numPr>
          <w:ilvl w:val="0"/>
          <w:numId w:val="3"/>
        </w:numPr>
        <w:spacing w:after="0"/>
      </w:pPr>
      <w:proofErr w:type="spellStart"/>
      <w:r>
        <w:t>Treasures</w:t>
      </w:r>
      <w:proofErr w:type="spellEnd"/>
      <w:r>
        <w:t>. Schätze aus Zentraleuropa. Kultur, Natur, Musik (laufend, EU-Projekt INTERREG V-A Slowakei-Österreich)</w:t>
      </w:r>
    </w:p>
    <w:p w:rsidR="00F025FA" w:rsidRDefault="00F025FA" w:rsidP="00F025FA">
      <w:pPr>
        <w:pStyle w:val="Listenabsatz"/>
        <w:numPr>
          <w:ilvl w:val="0"/>
          <w:numId w:val="3"/>
        </w:numPr>
        <w:spacing w:after="0"/>
      </w:pPr>
      <w:r>
        <w:t>Stadt-Land-Kind. Eine intergenerative Ethnographie zu Sehnsuchtsbildern vom Land (</w:t>
      </w:r>
      <w:r w:rsidRPr="001E37BD">
        <w:t>2018-2019</w:t>
      </w:r>
      <w:r>
        <w:t>)</w:t>
      </w:r>
    </w:p>
    <w:p w:rsidR="00F025FA" w:rsidRDefault="00F025FA" w:rsidP="00F025FA">
      <w:pPr>
        <w:pStyle w:val="Listenabsatz"/>
        <w:numPr>
          <w:ilvl w:val="0"/>
          <w:numId w:val="3"/>
        </w:numPr>
        <w:spacing w:after="0"/>
      </w:pPr>
      <w:r>
        <w:t>Museum auf der Flucht. Flucht erforschen und sammeln (2017-2018)</w:t>
      </w:r>
    </w:p>
    <w:p w:rsidR="00F025FA" w:rsidRDefault="00F025FA" w:rsidP="00F025FA">
      <w:pPr>
        <w:pStyle w:val="Listenabsatz"/>
        <w:numPr>
          <w:ilvl w:val="0"/>
          <w:numId w:val="3"/>
        </w:numPr>
        <w:spacing w:after="0"/>
      </w:pPr>
      <w:r>
        <w:t xml:space="preserve">„Kaiser Gerstel, </w:t>
      </w:r>
      <w:proofErr w:type="spellStart"/>
      <w:r>
        <w:t>Kapauner</w:t>
      </w:r>
      <w:proofErr w:type="spellEnd"/>
      <w:r>
        <w:t xml:space="preserve"> Würstel und Schnee </w:t>
      </w:r>
      <w:proofErr w:type="spellStart"/>
      <w:r>
        <w:t>Baalen</w:t>
      </w:r>
      <w:proofErr w:type="spellEnd"/>
      <w:r>
        <w:t xml:space="preserve">“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transkribieren historische Kochrezepte (2018)</w:t>
      </w:r>
    </w:p>
    <w:p w:rsidR="00F025FA" w:rsidRDefault="00F025FA" w:rsidP="00F025FA">
      <w:pPr>
        <w:pStyle w:val="Listenabsatz"/>
        <w:numPr>
          <w:ilvl w:val="0"/>
          <w:numId w:val="3"/>
        </w:numPr>
        <w:spacing w:after="0"/>
      </w:pPr>
      <w:r>
        <w:t>Museale Strategien in Zeiten politischer Umbrüche. Das Österreichische Museum für Volkskunde in den Jahren 1930-1950 (2010-2015)</w:t>
      </w:r>
    </w:p>
    <w:p w:rsidR="00B800E0" w:rsidRDefault="00B800E0" w:rsidP="00CA5D2F">
      <w:pPr>
        <w:spacing w:after="0"/>
      </w:pPr>
    </w:p>
    <w:p w:rsidR="00B800E0" w:rsidRDefault="00B800E0" w:rsidP="00CA5D2F">
      <w:pPr>
        <w:spacing w:after="0"/>
      </w:pPr>
      <w:r w:rsidRPr="00B800E0">
        <w:t xml:space="preserve">In der </w:t>
      </w:r>
      <w:r w:rsidRPr="00F025FA">
        <w:rPr>
          <w:b/>
        </w:rPr>
        <w:t>Vermittlungsarbeit</w:t>
      </w:r>
      <w:r w:rsidRPr="00B800E0">
        <w:t xml:space="preserve"> liegt unser Schwerpunkt auf dem gegenwärtigen Blick in die Vergangenheit: reflektiert, kritisch, respektvoll. Es ist uns wichtig, Perspektiven und Erzählungen in den Ausstellungen weiterzudenken, zu hinterfragen und </w:t>
      </w:r>
      <w:r w:rsidR="00F025FA">
        <w:t>gemeinsam</w:t>
      </w:r>
      <w:r w:rsidRPr="00B800E0">
        <w:t xml:space="preserve"> neue Blickwinkel zu finden.</w:t>
      </w:r>
    </w:p>
    <w:p w:rsidR="00B800E0" w:rsidRDefault="00B800E0" w:rsidP="00CA5D2F">
      <w:pPr>
        <w:spacing w:after="0"/>
      </w:pPr>
    </w:p>
    <w:p w:rsidR="00E42387" w:rsidRDefault="00244957" w:rsidP="00CA5D2F">
      <w:pPr>
        <w:spacing w:after="0"/>
      </w:pPr>
      <w:r>
        <w:t xml:space="preserve">Zum Museum gehört eine umfangreiche </w:t>
      </w:r>
      <w:r w:rsidRPr="001323F4">
        <w:rPr>
          <w:b/>
        </w:rPr>
        <w:t>Fachbibliothek für Volkskunde/Europäische Ethnologie</w:t>
      </w:r>
      <w:r>
        <w:t xml:space="preserve"> und verwandte Fächer, </w:t>
      </w:r>
      <w:r w:rsidR="00B14631">
        <w:t>sie ist öffentlich zugänglich</w:t>
      </w:r>
      <w:r>
        <w:t xml:space="preserve"> und seit 2010 dem Österreichischen </w:t>
      </w:r>
      <w:proofErr w:type="spellStart"/>
      <w:r>
        <w:t>Bibli</w:t>
      </w:r>
      <w:r w:rsidR="00B14631">
        <w:t>othekenverbund</w:t>
      </w:r>
      <w:proofErr w:type="spellEnd"/>
      <w:r w:rsidR="00B14631">
        <w:t xml:space="preserve"> angeschlossen</w:t>
      </w:r>
      <w:r>
        <w:t>. Die von Gründung des Vereins bzw. des Museums an aufgebaute Bibliothek umfasst gegenwärtig etwa 100.000 Bände zur Volkskunde/Europäischen Ethnologie und zu verwandten Fächern.</w:t>
      </w:r>
      <w:r w:rsidR="001E5926">
        <w:t xml:space="preserve"> </w:t>
      </w:r>
      <w:r w:rsidR="007F1101">
        <w:t xml:space="preserve">Die </w:t>
      </w:r>
      <w:r w:rsidR="007F1101" w:rsidRPr="007F1101">
        <w:rPr>
          <w:b/>
        </w:rPr>
        <w:t>Online Publikationen</w:t>
      </w:r>
      <w:r w:rsidR="007F1101">
        <w:t xml:space="preserve"> </w:t>
      </w:r>
      <w:r w:rsidR="007F1101">
        <w:rPr>
          <w:rStyle w:val="avtext"/>
        </w:rPr>
        <w:t xml:space="preserve">bieten einen Überblick über alle </w:t>
      </w:r>
      <w:r w:rsidR="007F1101">
        <w:rPr>
          <w:rStyle w:val="avtext"/>
        </w:rPr>
        <w:lastRenderedPageBreak/>
        <w:t xml:space="preserve">Publikationen aus der Verlagstätigkeit des Volkskundemuseum Wien und des Vereins für Volkskunde und werden laufend um </w:t>
      </w:r>
      <w:proofErr w:type="spellStart"/>
      <w:r w:rsidR="007F1101">
        <w:rPr>
          <w:rStyle w:val="avtext"/>
        </w:rPr>
        <w:t>Digitalisate</w:t>
      </w:r>
      <w:proofErr w:type="spellEnd"/>
      <w:r w:rsidR="007F1101">
        <w:rPr>
          <w:rStyle w:val="avtext"/>
        </w:rPr>
        <w:t xml:space="preserve"> erweitert.</w:t>
      </w:r>
    </w:p>
    <w:p w:rsidR="00CA5D2F" w:rsidRDefault="00CA5D2F" w:rsidP="00CA5D2F">
      <w:pPr>
        <w:spacing w:after="0"/>
      </w:pPr>
    </w:p>
    <w:p w:rsidR="001864A4" w:rsidRDefault="001E5926" w:rsidP="00CA5D2F">
      <w:pPr>
        <w:spacing w:after="0"/>
      </w:pPr>
      <w:r>
        <w:t>Zusätzlich laden das</w:t>
      </w:r>
      <w:r w:rsidR="0082794E">
        <w:t xml:space="preserve"> </w:t>
      </w:r>
      <w:r w:rsidR="00CA5D2F">
        <w:t>Hildebrandt Café</w:t>
      </w:r>
      <w:r w:rsidR="0022453C">
        <w:t xml:space="preserve">, die </w:t>
      </w:r>
      <w:proofErr w:type="spellStart"/>
      <w:r w:rsidR="0022453C">
        <w:t>Mostothek</w:t>
      </w:r>
      <w:proofErr w:type="spellEnd"/>
      <w:r w:rsidR="0022453C">
        <w:t xml:space="preserve"> und die </w:t>
      </w:r>
      <w:r>
        <w:t xml:space="preserve">öffentlich zugängliche </w:t>
      </w:r>
      <w:r w:rsidR="0022453C">
        <w:t>Passage in den Garten zum Verweilen</w:t>
      </w:r>
      <w:r w:rsidR="004A6018">
        <w:t xml:space="preserve"> ein.</w:t>
      </w:r>
    </w:p>
    <w:p w:rsidR="004B0629" w:rsidRDefault="004B0629" w:rsidP="00CA5D2F">
      <w:pPr>
        <w:spacing w:after="0"/>
        <w:rPr>
          <w:b/>
        </w:rPr>
      </w:pPr>
    </w:p>
    <w:p w:rsidR="00C5566C" w:rsidRDefault="00C5566C" w:rsidP="00CA5D2F">
      <w:pPr>
        <w:spacing w:after="0"/>
        <w:rPr>
          <w:b/>
        </w:rPr>
      </w:pPr>
    </w:p>
    <w:p w:rsidR="00244957" w:rsidRPr="00EE73CC" w:rsidRDefault="00244957" w:rsidP="00CA5D2F">
      <w:pPr>
        <w:spacing w:after="0"/>
        <w:rPr>
          <w:b/>
        </w:rPr>
      </w:pPr>
      <w:r>
        <w:rPr>
          <w:b/>
        </w:rPr>
        <w:t>Geschichte des Museums</w:t>
      </w:r>
    </w:p>
    <w:p w:rsidR="00CA5D2F" w:rsidRDefault="00CA5D2F" w:rsidP="00CA5D2F">
      <w:pPr>
        <w:spacing w:after="0"/>
      </w:pPr>
    </w:p>
    <w:p w:rsidR="00244957" w:rsidRDefault="00244957" w:rsidP="00CA5D2F">
      <w:pPr>
        <w:spacing w:after="0"/>
      </w:pPr>
      <w:r w:rsidRPr="00EE73CC">
        <w:t xml:space="preserve">Als Kulturinstitution mit Wurzeln im 19. Jahrhundert unterlag das Museum von Beginn an einer stetigen Entwicklung und inhaltlichen Justierung unter den </w:t>
      </w:r>
      <w:r w:rsidRPr="00E42387">
        <w:rPr>
          <w:b/>
        </w:rPr>
        <w:t>wechselnden kulturpolitischen und fachinternen Voraussetzungen des 20. Jahrhunderts</w:t>
      </w:r>
      <w:r w:rsidRPr="00EE73CC">
        <w:t>.</w:t>
      </w:r>
      <w:r>
        <w:t xml:space="preserve"> </w:t>
      </w:r>
    </w:p>
    <w:p w:rsidR="00CA5D2F" w:rsidRDefault="00CA5D2F" w:rsidP="00CA5D2F">
      <w:pPr>
        <w:spacing w:after="0"/>
      </w:pPr>
    </w:p>
    <w:p w:rsidR="00244957" w:rsidRDefault="00B800E0" w:rsidP="00CA5D2F">
      <w:pPr>
        <w:spacing w:after="0"/>
      </w:pPr>
      <w:r w:rsidRPr="00B800E0">
        <w:t xml:space="preserve">Das Museum wurde 1895 von Michael </w:t>
      </w:r>
      <w:proofErr w:type="spellStart"/>
      <w:r w:rsidRPr="00B800E0">
        <w:t>Haberlandt</w:t>
      </w:r>
      <w:proofErr w:type="spellEnd"/>
      <w:r w:rsidRPr="00B800E0">
        <w:t xml:space="preserve"> und Wilhelm Hein als wissenschaftliches Vereinsmuseum zur Dokumentation der Habsburgermonarchie gegründet. </w:t>
      </w:r>
      <w:r w:rsidR="00244957">
        <w:t xml:space="preserve">Mit dem Ende der </w:t>
      </w:r>
      <w:proofErr w:type="spellStart"/>
      <w:r w:rsidR="00244957">
        <w:t>k.u.k</w:t>
      </w:r>
      <w:proofErr w:type="spellEnd"/>
      <w:r w:rsidR="00244957">
        <w:t xml:space="preserve">. Monarchie veränderte sich auch die inhaltliche Ausrichtung des Museums, </w:t>
      </w:r>
      <w:r w:rsidR="00244957" w:rsidRPr="00645C24">
        <w:t xml:space="preserve">Deutsch-Österreich, respektive die „Deutschen Alpenländer“ rückten nun zusehends in den Vordergrund. </w:t>
      </w:r>
      <w:r w:rsidR="00244957">
        <w:t xml:space="preserve">Mit der Etablierung des </w:t>
      </w:r>
      <w:proofErr w:type="spellStart"/>
      <w:r w:rsidR="00244957">
        <w:t>austrofaschistischen</w:t>
      </w:r>
      <w:proofErr w:type="spellEnd"/>
      <w:r w:rsidR="00244957">
        <w:t xml:space="preserve"> „Ständestaates“ 1933/34 wurden Volkskultur und Volkskunst für </w:t>
      </w:r>
      <w:r w:rsidR="00244957" w:rsidRPr="00E42387">
        <w:t>kulturpolitische Vorgaben</w:t>
      </w:r>
      <w:r w:rsidR="00244957">
        <w:t xml:space="preserve"> instrumentalisiert. Nach der Ära einer „Deutschen Volkskunde“ während der Zeit des Nationalsozialismus richteten sich die Forschungs- und Ausstellungstätigkeiten der neuen Verantwortlichen in den Jahren nach Kriegsende wieder auf das Österreichische. </w:t>
      </w:r>
    </w:p>
    <w:p w:rsidR="00B800E0" w:rsidRDefault="00B800E0" w:rsidP="00CA5D2F">
      <w:pPr>
        <w:spacing w:after="0"/>
      </w:pPr>
    </w:p>
    <w:p w:rsidR="005225C7" w:rsidRDefault="00244957" w:rsidP="00CA5D2F">
      <w:pPr>
        <w:spacing w:after="0"/>
      </w:pPr>
      <w:r>
        <w:t xml:space="preserve">In seinem Gründungsgedanken trägt das Österreichische Museum für Volkskunde ein klares </w:t>
      </w:r>
      <w:r w:rsidRPr="00E42387">
        <w:rPr>
          <w:b/>
        </w:rPr>
        <w:t>Bekenntnis zu einer europäischen Perspektive</w:t>
      </w:r>
      <w:r>
        <w:t>. Die Aktivitäten des Museums der letzten 30 Jahre spiegeln diese Kernidee in weiten Teilen seines Programms.</w:t>
      </w:r>
      <w:r w:rsidRPr="00F26DAC">
        <w:t xml:space="preserve"> </w:t>
      </w:r>
    </w:p>
    <w:p w:rsidR="005225C7" w:rsidRDefault="005225C7" w:rsidP="00CA5D2F">
      <w:pPr>
        <w:spacing w:after="0"/>
      </w:pPr>
    </w:p>
    <w:p w:rsidR="005225C7" w:rsidRDefault="005225C7" w:rsidP="005225C7">
      <w:pPr>
        <w:spacing w:after="0"/>
      </w:pPr>
      <w:r>
        <w:t xml:space="preserve">Mit unseren aktuellen Sammlungs-, Forschungs- und Ausstellungstätigkeiten befragen wir historische und gegenwärtige Alltagskulturen und Lebenswelten in Europa. </w:t>
      </w:r>
      <w:r w:rsidRPr="00B800E0">
        <w:t xml:space="preserve">Uns ist der kritische Umgang mit der Institutionsgeschichte wichtig, daher betreiben wir aktiv </w:t>
      </w:r>
      <w:proofErr w:type="spellStart"/>
      <w:r w:rsidRPr="00B800E0">
        <w:rPr>
          <w:b/>
        </w:rPr>
        <w:t>Provenienzforschung</w:t>
      </w:r>
      <w:proofErr w:type="spellEnd"/>
      <w:r w:rsidRPr="00B800E0">
        <w:rPr>
          <w:b/>
        </w:rPr>
        <w:t xml:space="preserve"> </w:t>
      </w:r>
      <w:r w:rsidRPr="00B800E0">
        <w:t>in unseren Sammlungen.</w:t>
      </w:r>
    </w:p>
    <w:p w:rsidR="001864A4" w:rsidRDefault="001864A4" w:rsidP="00CA5D2F">
      <w:pPr>
        <w:spacing w:after="0"/>
        <w:rPr>
          <w:b/>
        </w:rPr>
      </w:pPr>
    </w:p>
    <w:p w:rsidR="00CA5D2F" w:rsidRDefault="00CA5D2F" w:rsidP="00CA5D2F">
      <w:pPr>
        <w:spacing w:after="0"/>
        <w:rPr>
          <w:b/>
        </w:rPr>
      </w:pPr>
    </w:p>
    <w:p w:rsidR="00244957" w:rsidRPr="00C3292A" w:rsidRDefault="00244957" w:rsidP="00CA5D2F">
      <w:pPr>
        <w:spacing w:after="0"/>
      </w:pPr>
      <w:r w:rsidRPr="00EE73CC">
        <w:rPr>
          <w:b/>
        </w:rPr>
        <w:t>Institutionelle Struktur</w:t>
      </w:r>
    </w:p>
    <w:p w:rsidR="00CA5D2F" w:rsidRDefault="00CA5D2F" w:rsidP="00CA5D2F">
      <w:pPr>
        <w:spacing w:after="0"/>
      </w:pPr>
    </w:p>
    <w:p w:rsidR="005225C7" w:rsidRPr="001864A4" w:rsidRDefault="005225C7" w:rsidP="005225C7">
      <w:pPr>
        <w:spacing w:after="0"/>
      </w:pPr>
      <w:r w:rsidRPr="00B800E0">
        <w:t xml:space="preserve">Bis heute wird das Museum vom </w:t>
      </w:r>
      <w:r w:rsidRPr="005225C7">
        <w:rPr>
          <w:b/>
        </w:rPr>
        <w:t>Verein für Volkskunde</w:t>
      </w:r>
      <w:r w:rsidRPr="00B800E0">
        <w:t xml:space="preserve"> getragen, der rund 600 Mitglieder umfasst.</w:t>
      </w:r>
    </w:p>
    <w:p w:rsidR="00CB2AA2" w:rsidRDefault="00244957" w:rsidP="00CA5D2F">
      <w:pPr>
        <w:spacing w:after="0"/>
      </w:pPr>
      <w:r>
        <w:t xml:space="preserve">Der Verein gibt halbjährlich die </w:t>
      </w:r>
      <w:r w:rsidRPr="001323F4">
        <w:rPr>
          <w:b/>
        </w:rPr>
        <w:t>Österreichische Zeitschrift für Volkskunde</w:t>
      </w:r>
      <w:r>
        <w:t xml:space="preserve"> heraus und ist Mitglied beim Verband der wissenschaftlichen Gesellschaften Österreichs. </w:t>
      </w:r>
      <w:r w:rsidR="00D7603F">
        <w:t xml:space="preserve">Die Museumsaktivitäten und ein Großteil der Personalstellen werden über staatliche Gelder des österreichischen Bundeskanzleramts finanziert. </w:t>
      </w:r>
    </w:p>
    <w:p w:rsidR="005225C7" w:rsidRDefault="005225C7" w:rsidP="00CA5D2F">
      <w:pPr>
        <w:spacing w:after="0"/>
      </w:pPr>
    </w:p>
    <w:p w:rsidR="005225C7" w:rsidRDefault="005225C7" w:rsidP="00CA5D2F">
      <w:pPr>
        <w:spacing w:after="0"/>
      </w:pPr>
      <w:r>
        <w:t xml:space="preserve">Das Museum war zuerst in Räumlichkeiten der Börse eingerichtet, 1917 übersiedelte es in das barocke </w:t>
      </w:r>
      <w:r w:rsidRPr="005225C7">
        <w:rPr>
          <w:b/>
        </w:rPr>
        <w:t>Gartenpalais Schönborn</w:t>
      </w:r>
      <w:r>
        <w:t xml:space="preserve"> und wurde dort 1920 eröffnet. </w:t>
      </w:r>
      <w:r w:rsidRPr="005225C7">
        <w:t xml:space="preserve">Das Gartenpalais Schönborn wurde zwischen 1706 und 1715 erbaut. Johann Lucas von Hildebrandt hatte es als barockes Lustschloss im Auftrag von Friedrich Karl Graf Schönborn-Buchheim entworfen. 1862 übernahm die Stadt Wien das </w:t>
      </w:r>
      <w:r w:rsidRPr="005225C7">
        <w:lastRenderedPageBreak/>
        <w:t xml:space="preserve">Gebäude und öffnete den Schönbornpark. Unterschiedlichste </w:t>
      </w:r>
      <w:proofErr w:type="spellStart"/>
      <w:r w:rsidRPr="005225C7">
        <w:t>NutzerInnen</w:t>
      </w:r>
      <w:proofErr w:type="spellEnd"/>
      <w:r w:rsidRPr="005225C7">
        <w:t xml:space="preserve"> fanden sich in der Folge ein. Seit 1917 hat das Volkskundemuseum Wien hier seinen Standort. Seit 2013 ist das Gartentor zum Schönbornpark für alle offen.</w:t>
      </w:r>
    </w:p>
    <w:p w:rsidR="00CA5D2F" w:rsidRDefault="00CA5D2F" w:rsidP="00CA5D2F">
      <w:pPr>
        <w:spacing w:after="0"/>
        <w:rPr>
          <w:b/>
        </w:rPr>
      </w:pPr>
    </w:p>
    <w:p w:rsidR="00C5566C" w:rsidRDefault="00C5566C" w:rsidP="00CA5D2F">
      <w:pPr>
        <w:spacing w:after="0"/>
        <w:rPr>
          <w:b/>
        </w:rPr>
      </w:pPr>
    </w:p>
    <w:p w:rsidR="00D7603F" w:rsidRPr="00D7603F" w:rsidRDefault="00D7603F" w:rsidP="00CA5D2F">
      <w:pPr>
        <w:spacing w:after="0"/>
        <w:rPr>
          <w:b/>
        </w:rPr>
      </w:pPr>
      <w:r w:rsidRPr="00D7603F">
        <w:rPr>
          <w:b/>
        </w:rPr>
        <w:t>Zukunftsperspektiven</w:t>
      </w:r>
    </w:p>
    <w:p w:rsidR="00CA5D2F" w:rsidRDefault="00CA5D2F" w:rsidP="00CA5D2F">
      <w:pPr>
        <w:spacing w:after="0"/>
      </w:pPr>
    </w:p>
    <w:p w:rsidR="00B0494A" w:rsidRDefault="0082794E" w:rsidP="00383BC7">
      <w:pPr>
        <w:spacing w:after="0"/>
        <w:rPr>
          <w:bCs/>
        </w:rPr>
      </w:pPr>
      <w:r>
        <w:t xml:space="preserve">Das Volkskundemuseum Wien ist Hauptpreisträger des </w:t>
      </w:r>
      <w:r w:rsidRPr="0082794E">
        <w:rPr>
          <w:b/>
        </w:rPr>
        <w:t>Österreichischen Museumspreises 2018</w:t>
      </w:r>
      <w:r>
        <w:t xml:space="preserve">. </w:t>
      </w:r>
      <w:r>
        <w:rPr>
          <w:rStyle w:val="avtext"/>
        </w:rPr>
        <w:t>Die weitere Gestaltung des Hauses erfordert dennoch politischen Willen für langfristige Lösungen.</w:t>
      </w:r>
      <w:r w:rsidR="005225C7">
        <w:rPr>
          <w:rStyle w:val="avtext"/>
        </w:rPr>
        <w:t xml:space="preserve"> </w:t>
      </w:r>
      <w:r w:rsidR="004E2E2C">
        <w:rPr>
          <w:rStyle w:val="avtext"/>
        </w:rPr>
        <w:t xml:space="preserve">In den letzten Jahren haben wir Nachdenkprozesse über eine strategische Weiterentwicklung des Museums angestoßen. </w:t>
      </w:r>
      <w:r w:rsidR="00D7603F">
        <w:t xml:space="preserve">Gemeinsam mit dem Institut für Europäische Ethnologie der Universität Wien erarbeitete das Volkskundemuseum Wien das Konzept </w:t>
      </w:r>
      <w:r w:rsidR="00D7603F" w:rsidRPr="00E42387">
        <w:rPr>
          <w:b/>
        </w:rPr>
        <w:t>„Campus Alltagskultur“</w:t>
      </w:r>
      <w:r w:rsidR="00D7603F">
        <w:t xml:space="preserve">. </w:t>
      </w:r>
      <w:r w:rsidR="00CB2AA2" w:rsidRPr="00CB2AA2">
        <w:rPr>
          <w:bCs/>
        </w:rPr>
        <w:t>Das Ergebnis: Ein Ort, der Museum, Universität, Kreativwirtschaf</w:t>
      </w:r>
      <w:r w:rsidR="005225C7">
        <w:rPr>
          <w:bCs/>
        </w:rPr>
        <w:t>t und Öffentlichkeit verbindet.</w:t>
      </w:r>
    </w:p>
    <w:p w:rsidR="004E2E2C" w:rsidRDefault="004E2E2C" w:rsidP="00383BC7">
      <w:pPr>
        <w:spacing w:after="0"/>
        <w:rPr>
          <w:bCs/>
        </w:rPr>
      </w:pPr>
    </w:p>
    <w:p w:rsidR="005225C7" w:rsidRPr="007F1101" w:rsidRDefault="004E2E2C" w:rsidP="005225C7">
      <w:pPr>
        <w:spacing w:after="0"/>
        <w:rPr>
          <w:bCs/>
        </w:rPr>
      </w:pPr>
      <w:r>
        <w:rPr>
          <w:bCs/>
        </w:rPr>
        <w:t>2020 nehmen w</w:t>
      </w:r>
      <w:r w:rsidR="00F025FA">
        <w:rPr>
          <w:bCs/>
        </w:rPr>
        <w:t xml:space="preserve">ir uns nun Zeit zum Diskutieren </w:t>
      </w:r>
      <w:r w:rsidR="005225C7" w:rsidRPr="005225C7">
        <w:rPr>
          <w:bCs/>
        </w:rPr>
        <w:t>über das Sammeln und Sammlungen im 21. Jahrhundert, über ein Museum der Zukunft und zum Ausprobieren neuer Formate. Wir fragen nach materiellen und immateriellen Ressourcen und wie diese – etwa in thematischen wie methodischen Neuorientierungen – am besten eingesetzt werden können.</w:t>
      </w:r>
      <w:r w:rsidR="00F025FA">
        <w:rPr>
          <w:bCs/>
        </w:rPr>
        <w:t xml:space="preserve"> </w:t>
      </w:r>
      <w:r w:rsidR="00F025FA" w:rsidRPr="00F025FA">
        <w:rPr>
          <w:b/>
          <w:bCs/>
        </w:rPr>
        <w:t xml:space="preserve">Wir denken Museum und machen ein </w:t>
      </w:r>
      <w:r w:rsidR="00F025FA" w:rsidRPr="007F1101">
        <w:rPr>
          <w:b/>
          <w:bCs/>
        </w:rPr>
        <w:t>institutionelles Zwischenjahr</w:t>
      </w:r>
      <w:r w:rsidR="00F025FA" w:rsidRPr="007F1101">
        <w:rPr>
          <w:bCs/>
        </w:rPr>
        <w:t>.</w:t>
      </w:r>
    </w:p>
    <w:p w:rsidR="005225C7" w:rsidRPr="007F1101" w:rsidRDefault="005225C7" w:rsidP="005225C7">
      <w:pPr>
        <w:spacing w:after="0"/>
        <w:rPr>
          <w:bCs/>
        </w:rPr>
      </w:pPr>
    </w:p>
    <w:p w:rsidR="00B0494A" w:rsidRPr="007F1101" w:rsidRDefault="00903313" w:rsidP="00903313">
      <w:pPr>
        <w:spacing w:after="0"/>
        <w:rPr>
          <w:rFonts w:asciiTheme="minorHAnsi" w:hAnsiTheme="minorHAnsi"/>
          <w:bCs/>
        </w:rPr>
      </w:pPr>
      <w:r w:rsidRPr="007F1101">
        <w:t xml:space="preserve">Dieses Jahr stellen wir unter zwei Leitbegriffe: „Qualifizierung“ und „Kommunikation“. Wir werden vertieft mit unseren Sammlungen arbeiten. Wichtig sind uns Digitalisierung, Online-Präsenz, </w:t>
      </w:r>
      <w:proofErr w:type="spellStart"/>
      <w:r w:rsidRPr="007F1101">
        <w:t>Commons</w:t>
      </w:r>
      <w:proofErr w:type="spellEnd"/>
      <w:r w:rsidRPr="007F1101">
        <w:t>, Tiefenrecherche und die Weiterentwicklung inhaltlicher Perspektiven. Wir planen Fortbildungsaktivitäten und Best-Practice-Recherchen in anderen Museen.</w:t>
      </w:r>
      <w:r w:rsidRPr="007F1101">
        <w:rPr>
          <w:bCs/>
        </w:rPr>
        <w:t xml:space="preserve"> Und unter dem Titel </w:t>
      </w:r>
      <w:r w:rsidRPr="007F1101">
        <w:rPr>
          <w:b/>
          <w:bCs/>
        </w:rPr>
        <w:t xml:space="preserve">VKMW21. Re/Visionen: Ein </w:t>
      </w:r>
      <w:proofErr w:type="spellStart"/>
      <w:r w:rsidRPr="007F1101">
        <w:rPr>
          <w:b/>
          <w:bCs/>
        </w:rPr>
        <w:t>kuratierter</w:t>
      </w:r>
      <w:proofErr w:type="spellEnd"/>
      <w:r w:rsidRPr="007F1101">
        <w:rPr>
          <w:b/>
          <w:bCs/>
        </w:rPr>
        <w:t xml:space="preserve"> Zukunftsprozess des Volkskundemuseum Wien</w:t>
      </w:r>
      <w:r w:rsidRPr="007F1101">
        <w:rPr>
          <w:bCs/>
        </w:rPr>
        <w:t xml:space="preserve"> </w:t>
      </w:r>
      <w:r w:rsidRPr="007F1101">
        <w:t>wird in den bestehenden Sammlungen des Hauses w</w:t>
      </w:r>
      <w:r w:rsidR="000831EA">
        <w:t>ird eine Revision vorgenommen. </w:t>
      </w:r>
      <w:r w:rsidRPr="007F1101">
        <w:t>Und in einer strategischen und thematischen Weiterentwicklung des Hauses werden Fäden und Anker in Richtung Zukunft ausgeworfen</w:t>
      </w:r>
      <w:r w:rsidRPr="007F1101">
        <w:rPr>
          <w:rFonts w:asciiTheme="minorHAnsi" w:hAnsiTheme="minorHAnsi"/>
        </w:rPr>
        <w:t>.</w:t>
      </w:r>
    </w:p>
    <w:p w:rsidR="00B0494A" w:rsidRDefault="00B0494A" w:rsidP="00383BC7">
      <w:pPr>
        <w:spacing w:after="0"/>
        <w:rPr>
          <w:bCs/>
        </w:rPr>
      </w:pPr>
    </w:p>
    <w:p w:rsidR="00C5566C" w:rsidRDefault="00C5566C" w:rsidP="00383BC7">
      <w:pPr>
        <w:spacing w:after="0"/>
        <w:rPr>
          <w:bCs/>
        </w:rPr>
      </w:pPr>
    </w:p>
    <w:p w:rsidR="00AE3F06" w:rsidRDefault="00AE3F06" w:rsidP="00CA5D2F">
      <w:pPr>
        <w:spacing w:after="0"/>
        <w:rPr>
          <w:b/>
          <w:bCs/>
        </w:rPr>
      </w:pPr>
    </w:p>
    <w:p w:rsidR="00AE3F06" w:rsidRDefault="00AE3F06" w:rsidP="00CA5D2F">
      <w:pPr>
        <w:spacing w:after="0"/>
        <w:rPr>
          <w:b/>
          <w:bCs/>
        </w:rPr>
      </w:pPr>
    </w:p>
    <w:p w:rsidR="00AE3F06" w:rsidRDefault="00AE3F06" w:rsidP="00CA5D2F">
      <w:pPr>
        <w:spacing w:after="0"/>
        <w:rPr>
          <w:b/>
          <w:bCs/>
        </w:rPr>
      </w:pPr>
    </w:p>
    <w:p w:rsidR="00AE3F06" w:rsidRDefault="00AE3F06" w:rsidP="00CA5D2F">
      <w:pPr>
        <w:spacing w:after="0"/>
        <w:rPr>
          <w:b/>
          <w:bCs/>
        </w:rPr>
      </w:pPr>
    </w:p>
    <w:p w:rsidR="00AE3F06" w:rsidRDefault="00AE3F06" w:rsidP="00CA5D2F">
      <w:pPr>
        <w:spacing w:after="0"/>
        <w:rPr>
          <w:b/>
          <w:bCs/>
        </w:rPr>
      </w:pPr>
    </w:p>
    <w:p w:rsidR="00AE3F06" w:rsidRDefault="00AE3F06" w:rsidP="00CA5D2F">
      <w:pPr>
        <w:spacing w:after="0"/>
        <w:rPr>
          <w:b/>
          <w:bCs/>
        </w:rPr>
      </w:pPr>
    </w:p>
    <w:p w:rsidR="00AE3F06" w:rsidRDefault="00AE3F06" w:rsidP="00CA5D2F">
      <w:pPr>
        <w:spacing w:after="0"/>
        <w:rPr>
          <w:b/>
          <w:bCs/>
        </w:rPr>
      </w:pPr>
    </w:p>
    <w:p w:rsidR="00B0494A" w:rsidRDefault="00B0494A" w:rsidP="00CA5D2F">
      <w:pPr>
        <w:spacing w:after="0"/>
        <w:rPr>
          <w:bCs/>
        </w:rPr>
      </w:pPr>
    </w:p>
    <w:p w:rsidR="00B0494A" w:rsidRDefault="00B0494A" w:rsidP="00CA5D2F">
      <w:pPr>
        <w:spacing w:after="0"/>
        <w:rPr>
          <w:bCs/>
        </w:rPr>
      </w:pPr>
    </w:p>
    <w:p w:rsidR="00903313" w:rsidRDefault="00903313" w:rsidP="00CA5D2F">
      <w:pPr>
        <w:spacing w:after="0"/>
        <w:rPr>
          <w:bCs/>
        </w:rPr>
      </w:pPr>
    </w:p>
    <w:p w:rsidR="00903313" w:rsidRDefault="00903313" w:rsidP="00CA5D2F">
      <w:pPr>
        <w:spacing w:after="0"/>
        <w:rPr>
          <w:bCs/>
        </w:rPr>
      </w:pPr>
    </w:p>
    <w:p w:rsidR="00903313" w:rsidRDefault="00903313" w:rsidP="00CA5D2F">
      <w:pPr>
        <w:spacing w:after="0"/>
        <w:rPr>
          <w:bCs/>
        </w:rPr>
      </w:pPr>
    </w:p>
    <w:p w:rsidR="00903313" w:rsidRDefault="00903313" w:rsidP="00CA5D2F">
      <w:pPr>
        <w:spacing w:after="0"/>
        <w:rPr>
          <w:bCs/>
        </w:rPr>
      </w:pPr>
    </w:p>
    <w:p w:rsidR="00903313" w:rsidRDefault="00903313" w:rsidP="00CA5D2F">
      <w:pPr>
        <w:spacing w:after="0"/>
        <w:rPr>
          <w:bCs/>
        </w:rPr>
      </w:pPr>
    </w:p>
    <w:p w:rsidR="00903313" w:rsidRDefault="00903313" w:rsidP="00CA5D2F">
      <w:pPr>
        <w:spacing w:after="0"/>
        <w:rPr>
          <w:bCs/>
        </w:rPr>
      </w:pPr>
    </w:p>
    <w:p w:rsidR="00903313" w:rsidRDefault="00903313" w:rsidP="00CA5D2F">
      <w:pPr>
        <w:spacing w:after="0"/>
        <w:rPr>
          <w:bCs/>
        </w:rPr>
      </w:pPr>
    </w:p>
    <w:p w:rsidR="00903313" w:rsidRDefault="00903313" w:rsidP="00CA5D2F">
      <w:pPr>
        <w:spacing w:after="0"/>
        <w:rPr>
          <w:b/>
          <w:bCs/>
        </w:rPr>
      </w:pPr>
    </w:p>
    <w:p w:rsidR="00903313" w:rsidRDefault="00903313" w:rsidP="00CA5D2F">
      <w:pPr>
        <w:spacing w:after="0"/>
        <w:rPr>
          <w:b/>
          <w:bCs/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 wp14:anchorId="2C2C2883" wp14:editId="351AE994">
            <wp:simplePos x="0" y="0"/>
            <wp:positionH relativeFrom="margin">
              <wp:posOffset>4566013</wp:posOffset>
            </wp:positionH>
            <wp:positionV relativeFrom="margin">
              <wp:posOffset>-228600</wp:posOffset>
            </wp:positionV>
            <wp:extent cx="1382395" cy="1374140"/>
            <wp:effectExtent l="0" t="0" r="8255" b="0"/>
            <wp:wrapSquare wrapText="bothSides"/>
            <wp:docPr id="2" name="Bild 1" descr="MUSEUMSLOGO_NEU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SLOGO_NEU_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" r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313" w:rsidRDefault="00903313" w:rsidP="00CA5D2F">
      <w:pPr>
        <w:spacing w:after="0"/>
        <w:rPr>
          <w:b/>
          <w:bCs/>
        </w:rPr>
      </w:pPr>
    </w:p>
    <w:p w:rsidR="00903313" w:rsidRDefault="00903313" w:rsidP="00CA5D2F">
      <w:pPr>
        <w:spacing w:after="0"/>
        <w:rPr>
          <w:b/>
          <w:bCs/>
        </w:rPr>
      </w:pPr>
    </w:p>
    <w:p w:rsidR="00903313" w:rsidRDefault="00903313" w:rsidP="00CA5D2F">
      <w:pPr>
        <w:spacing w:after="0"/>
        <w:rPr>
          <w:b/>
          <w:bCs/>
        </w:rPr>
      </w:pPr>
    </w:p>
    <w:p w:rsidR="00903313" w:rsidRDefault="00903313" w:rsidP="00CA5D2F">
      <w:pPr>
        <w:spacing w:after="0"/>
        <w:rPr>
          <w:b/>
          <w:bCs/>
        </w:rPr>
      </w:pPr>
    </w:p>
    <w:p w:rsidR="00903313" w:rsidRDefault="00903313" w:rsidP="00CA5D2F">
      <w:pPr>
        <w:spacing w:after="0"/>
        <w:rPr>
          <w:b/>
          <w:bCs/>
        </w:rPr>
      </w:pPr>
    </w:p>
    <w:p w:rsidR="00B0494A" w:rsidRPr="00B0494A" w:rsidRDefault="00B0494A" w:rsidP="00CA5D2F">
      <w:pPr>
        <w:spacing w:after="0"/>
        <w:rPr>
          <w:b/>
          <w:bCs/>
        </w:rPr>
      </w:pPr>
      <w:r w:rsidRPr="00B0494A">
        <w:rPr>
          <w:b/>
          <w:bCs/>
        </w:rPr>
        <w:t>Volkskundemuseum Wien</w:t>
      </w:r>
    </w:p>
    <w:p w:rsidR="00B0494A" w:rsidRPr="00B0494A" w:rsidRDefault="00B0494A" w:rsidP="00CA5D2F">
      <w:pPr>
        <w:spacing w:after="0"/>
        <w:rPr>
          <w:b/>
          <w:bCs/>
        </w:rPr>
      </w:pPr>
      <w:r>
        <w:rPr>
          <w:b/>
          <w:bCs/>
        </w:rPr>
        <w:t>Nutze dein Museum</w:t>
      </w:r>
    </w:p>
    <w:p w:rsidR="00B0494A" w:rsidRDefault="00B0494A" w:rsidP="00CA5D2F">
      <w:pPr>
        <w:spacing w:after="0"/>
        <w:rPr>
          <w:bCs/>
        </w:rPr>
      </w:pPr>
    </w:p>
    <w:p w:rsidR="00B0494A" w:rsidRDefault="00B0494A" w:rsidP="00CA5D2F">
      <w:pPr>
        <w:spacing w:after="0"/>
        <w:rPr>
          <w:bCs/>
        </w:rPr>
      </w:pPr>
    </w:p>
    <w:p w:rsidR="00B0494A" w:rsidRDefault="00B0494A" w:rsidP="00B0494A">
      <w:pPr>
        <w:spacing w:after="0"/>
        <w:ind w:left="3540" w:hanging="3540"/>
        <w:rPr>
          <w:b/>
        </w:rPr>
      </w:pPr>
      <w:r w:rsidRPr="00ED74AB">
        <w:rPr>
          <w:b/>
        </w:rPr>
        <w:t>Direktion</w:t>
      </w:r>
      <w:r>
        <w:rPr>
          <w:b/>
        </w:rPr>
        <w:tab/>
      </w:r>
      <w:r w:rsidRPr="00ED74AB">
        <w:t>Matthias Beitl</w:t>
      </w:r>
    </w:p>
    <w:p w:rsidR="00B0494A" w:rsidRPr="00ED74AB" w:rsidRDefault="00B0494A" w:rsidP="00B0494A">
      <w:pPr>
        <w:spacing w:after="0"/>
        <w:ind w:left="3540" w:hanging="3540"/>
        <w:rPr>
          <w:b/>
        </w:rPr>
      </w:pPr>
      <w:r w:rsidRPr="00ED74AB">
        <w:rPr>
          <w:b/>
        </w:rPr>
        <w:t>Kontakt</w:t>
      </w:r>
      <w:r>
        <w:rPr>
          <w:b/>
        </w:rPr>
        <w:tab/>
      </w:r>
      <w:r w:rsidRPr="00ED74AB">
        <w:rPr>
          <w:bCs/>
        </w:rPr>
        <w:t>Volkskundemuseum Wien</w:t>
      </w:r>
      <w:r w:rsidRPr="00383BC7">
        <w:rPr>
          <w:bCs/>
        </w:rPr>
        <w:br/>
      </w:r>
      <w:proofErr w:type="spellStart"/>
      <w:r w:rsidRPr="00383BC7">
        <w:rPr>
          <w:bCs/>
        </w:rPr>
        <w:t>Laudongasse</w:t>
      </w:r>
      <w:proofErr w:type="spellEnd"/>
      <w:r w:rsidRPr="00383BC7">
        <w:rPr>
          <w:bCs/>
        </w:rPr>
        <w:t xml:space="preserve"> 15-19</w:t>
      </w:r>
      <w:r>
        <w:rPr>
          <w:bCs/>
        </w:rPr>
        <w:t xml:space="preserve">, </w:t>
      </w:r>
      <w:r w:rsidRPr="00383BC7">
        <w:rPr>
          <w:bCs/>
        </w:rPr>
        <w:t xml:space="preserve">1080 Wien </w:t>
      </w:r>
      <w:r w:rsidRPr="00383BC7">
        <w:rPr>
          <w:bCs/>
        </w:rPr>
        <w:br/>
      </w:r>
      <w:r>
        <w:rPr>
          <w:bCs/>
        </w:rPr>
        <w:t xml:space="preserve">T </w:t>
      </w:r>
      <w:r w:rsidRPr="00383BC7">
        <w:rPr>
          <w:bCs/>
        </w:rPr>
        <w:t xml:space="preserve">+43 1 406 89 05 </w:t>
      </w:r>
      <w:r w:rsidRPr="00383BC7">
        <w:rPr>
          <w:bCs/>
        </w:rPr>
        <w:br/>
      </w:r>
      <w:hyperlink r:id="rId10" w:history="1">
        <w:r w:rsidRPr="001E3DC8">
          <w:rPr>
            <w:rStyle w:val="Hyperlink"/>
            <w:bCs/>
          </w:rPr>
          <w:t>office@volkskundemuseum.at</w:t>
        </w:r>
      </w:hyperlink>
    </w:p>
    <w:p w:rsidR="00B0494A" w:rsidRPr="00ED74AB" w:rsidRDefault="009F7D5A" w:rsidP="00B0494A">
      <w:pPr>
        <w:spacing w:after="0"/>
        <w:ind w:left="2832" w:firstLine="708"/>
        <w:rPr>
          <w:bCs/>
        </w:rPr>
      </w:pPr>
      <w:hyperlink r:id="rId11" w:history="1">
        <w:r w:rsidR="00B0494A" w:rsidRPr="001E3DC8">
          <w:rPr>
            <w:rStyle w:val="Hyperlink"/>
            <w:bCs/>
          </w:rPr>
          <w:t>www.volkskundemuseum.at</w:t>
        </w:r>
      </w:hyperlink>
    </w:p>
    <w:p w:rsidR="00D720C6" w:rsidRDefault="00D720C6" w:rsidP="00B0494A">
      <w:pPr>
        <w:spacing w:after="0"/>
        <w:jc w:val="both"/>
        <w:rPr>
          <w:b/>
        </w:rPr>
      </w:pPr>
    </w:p>
    <w:p w:rsidR="00B0494A" w:rsidRPr="0048023A" w:rsidRDefault="00B0494A" w:rsidP="00B0494A">
      <w:pPr>
        <w:spacing w:after="0"/>
        <w:jc w:val="both"/>
      </w:pPr>
      <w:r>
        <w:rPr>
          <w:b/>
        </w:rPr>
        <w:t>Pressekontakt</w:t>
      </w:r>
      <w:r w:rsidRPr="0048023A">
        <w:tab/>
      </w:r>
      <w:r>
        <w:tab/>
      </w:r>
      <w:r>
        <w:tab/>
      </w:r>
      <w:r>
        <w:tab/>
      </w:r>
      <w:r w:rsidRPr="0048023A">
        <w:t>Gesine Stern</w:t>
      </w:r>
    </w:p>
    <w:p w:rsidR="00B0494A" w:rsidRPr="0048023A" w:rsidRDefault="00B0494A" w:rsidP="00B0494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T +43 1 406 89 05.51</w:t>
      </w:r>
      <w:r w:rsidRPr="0048023A">
        <w:t>, M +43 676 566 8523</w:t>
      </w:r>
    </w:p>
    <w:p w:rsidR="00B0494A" w:rsidRDefault="00B0494A" w:rsidP="00B0494A">
      <w:pPr>
        <w:spacing w:after="0"/>
        <w:jc w:val="both"/>
      </w:pPr>
      <w:r w:rsidRPr="0048023A">
        <w:tab/>
      </w:r>
      <w:r w:rsidRPr="0048023A">
        <w:tab/>
      </w:r>
      <w:r w:rsidRPr="0048023A">
        <w:tab/>
      </w:r>
      <w:r w:rsidRPr="0048023A">
        <w:tab/>
      </w:r>
      <w:r w:rsidRPr="0048023A">
        <w:tab/>
      </w:r>
      <w:hyperlink r:id="rId12" w:history="1">
        <w:r w:rsidRPr="00E65DCC">
          <w:rPr>
            <w:rStyle w:val="Hyperlink"/>
          </w:rPr>
          <w:t>presse@volkskundemuseum.at</w:t>
        </w:r>
      </w:hyperlink>
    </w:p>
    <w:p w:rsidR="00B0494A" w:rsidRDefault="00B0494A" w:rsidP="00B0494A">
      <w:pPr>
        <w:spacing w:after="0"/>
        <w:jc w:val="both"/>
        <w:rPr>
          <w:rFonts w:cs="Arial"/>
          <w:b/>
          <w:noProof/>
          <w:lang w:val="de-DE" w:eastAsia="de-AT"/>
        </w:rPr>
      </w:pPr>
    </w:p>
    <w:p w:rsidR="00B0494A" w:rsidRPr="00E70030" w:rsidRDefault="00B0494A" w:rsidP="00B0494A">
      <w:pPr>
        <w:spacing w:after="0"/>
        <w:jc w:val="both"/>
        <w:rPr>
          <w:rFonts w:cs="Arial"/>
          <w:noProof/>
          <w:lang w:val="de-DE" w:eastAsia="de-AT"/>
        </w:rPr>
      </w:pPr>
      <w:r w:rsidRPr="00886AEA">
        <w:rPr>
          <w:rFonts w:cs="Arial"/>
          <w:b/>
          <w:noProof/>
          <w:lang w:val="de-DE" w:eastAsia="de-AT"/>
        </w:rPr>
        <w:t>Presseunterlagen und druckfähiges Fotomaterial</w:t>
      </w:r>
      <w:r>
        <w:rPr>
          <w:rFonts w:cs="Arial"/>
          <w:noProof/>
          <w:lang w:val="de-DE" w:eastAsia="de-AT"/>
        </w:rPr>
        <w:t xml:space="preserve"> finden S</w:t>
      </w:r>
      <w:r w:rsidRPr="00886AEA">
        <w:rPr>
          <w:rFonts w:cs="Arial"/>
          <w:noProof/>
          <w:lang w:val="de-DE" w:eastAsia="de-AT"/>
        </w:rPr>
        <w:t>ie im Pressecorner unserer Homepage:</w:t>
      </w:r>
      <w:r>
        <w:rPr>
          <w:rFonts w:cs="Arial"/>
          <w:noProof/>
          <w:lang w:val="de-DE" w:eastAsia="de-AT"/>
        </w:rPr>
        <w:t xml:space="preserve"> </w:t>
      </w:r>
      <w:hyperlink r:id="rId13" w:history="1">
        <w:r w:rsidRPr="000C63F3">
          <w:rPr>
            <w:rStyle w:val="Hyperlink"/>
            <w:rFonts w:cs="Arial"/>
            <w:noProof/>
            <w:lang w:val="de-DE" w:eastAsia="de-AT"/>
          </w:rPr>
          <w:t>www.volkskundemuseum.at/presse</w:t>
        </w:r>
      </w:hyperlink>
    </w:p>
    <w:p w:rsidR="00B0494A" w:rsidRDefault="00B0494A" w:rsidP="00CA5D2F">
      <w:pPr>
        <w:spacing w:after="0"/>
        <w:rPr>
          <w:bCs/>
        </w:rPr>
      </w:pPr>
    </w:p>
    <w:p w:rsidR="00563500" w:rsidRDefault="00563500" w:rsidP="00563500">
      <w:pPr>
        <w:spacing w:after="0"/>
      </w:pPr>
      <w:r>
        <w:t>__________________________________________________________________________________</w:t>
      </w:r>
    </w:p>
    <w:p w:rsidR="00CA5D2F" w:rsidRDefault="00CA5D2F" w:rsidP="00CA5D2F">
      <w:pPr>
        <w:spacing w:after="0"/>
        <w:ind w:left="3540" w:hanging="3540"/>
        <w:rPr>
          <w:b/>
        </w:rPr>
      </w:pPr>
    </w:p>
    <w:p w:rsidR="00B0494A" w:rsidRDefault="00B0494A" w:rsidP="00CA5D2F">
      <w:pPr>
        <w:spacing w:after="0"/>
        <w:ind w:left="3540" w:hanging="3540"/>
        <w:rPr>
          <w:b/>
        </w:rPr>
      </w:pPr>
    </w:p>
    <w:p w:rsidR="00CA5D2F" w:rsidRDefault="00CA5D2F" w:rsidP="00CA5D2F">
      <w:pPr>
        <w:spacing w:after="0"/>
        <w:ind w:left="3540" w:hanging="3540"/>
      </w:pPr>
      <w:r>
        <w:rPr>
          <w:b/>
        </w:rPr>
        <w:t xml:space="preserve">Öffnungszeiten </w:t>
      </w:r>
      <w:r>
        <w:tab/>
        <w:t>Di–So, 10.00–17.00 Uhr, Do, 10.00–20.00 Uhr</w:t>
      </w:r>
    </w:p>
    <w:p w:rsidR="00CA5D2F" w:rsidRDefault="00CA5D2F" w:rsidP="00CA5D2F">
      <w:pPr>
        <w:spacing w:after="0"/>
        <w:ind w:left="3540"/>
      </w:pPr>
      <w:r>
        <w:t>Mo geschlossen außer an Feiertagen</w:t>
      </w:r>
    </w:p>
    <w:p w:rsidR="00CA5D2F" w:rsidRDefault="00CA5D2F" w:rsidP="00CA5D2F">
      <w:pPr>
        <w:spacing w:after="0"/>
        <w:ind w:left="3540" w:hanging="3540"/>
      </w:pPr>
      <w:r>
        <w:rPr>
          <w:b/>
        </w:rPr>
        <w:t>Schließtage</w:t>
      </w:r>
      <w:r>
        <w:tab/>
        <w:t xml:space="preserve">25. Dezember, 1. Jänner, Ostersonntag, 1. Mai, 1. November </w:t>
      </w:r>
    </w:p>
    <w:p w:rsidR="00CA5D2F" w:rsidRDefault="00CA5D2F" w:rsidP="00CA5D2F">
      <w:pPr>
        <w:spacing w:after="0"/>
        <w:ind w:left="3540" w:hanging="3540"/>
      </w:pPr>
      <w:r>
        <w:rPr>
          <w:b/>
        </w:rPr>
        <w:t>Bibliothek</w:t>
      </w:r>
      <w:r>
        <w:tab/>
        <w:t>Di–Fr, 9.00–16.00 Uhr, an Feiertagen geschlossen</w:t>
      </w:r>
    </w:p>
    <w:p w:rsidR="00CA5D2F" w:rsidRPr="002959A3" w:rsidRDefault="00CA5D2F" w:rsidP="00CA5D2F">
      <w:pPr>
        <w:spacing w:after="0"/>
        <w:ind w:left="3540" w:hanging="3540"/>
        <w:rPr>
          <w:lang w:val="de-DE"/>
        </w:rPr>
      </w:pPr>
      <w:r w:rsidRPr="002959A3">
        <w:rPr>
          <w:b/>
          <w:lang w:val="de-DE"/>
        </w:rPr>
        <w:t>Besucherinformation</w:t>
      </w:r>
      <w:r w:rsidRPr="002959A3">
        <w:rPr>
          <w:lang w:val="de-DE"/>
        </w:rPr>
        <w:tab/>
        <w:t>www.volkskundemuseum.at, Facebook, Instagram</w:t>
      </w:r>
      <w:r w:rsidR="00903313">
        <w:rPr>
          <w:lang w:val="de-DE"/>
        </w:rPr>
        <w:t>, Twitter</w:t>
      </w:r>
      <w:r w:rsidRPr="002959A3">
        <w:rPr>
          <w:lang w:val="de-DE"/>
        </w:rPr>
        <w:br/>
        <w:t xml:space="preserve">T +43 1 406 89 05.15 </w:t>
      </w:r>
    </w:p>
    <w:p w:rsidR="00CA5D2F" w:rsidRDefault="00CA5D2F" w:rsidP="00CA5D2F">
      <w:pPr>
        <w:spacing w:after="0"/>
      </w:pPr>
      <w:r>
        <w:rPr>
          <w:b/>
        </w:rPr>
        <w:t>Führungen</w:t>
      </w:r>
      <w:r>
        <w:tab/>
      </w:r>
      <w:r>
        <w:tab/>
      </w:r>
      <w:r>
        <w:tab/>
      </w:r>
      <w:r>
        <w:tab/>
        <w:t>jeden Sonntag um 15.00 Uhr</w:t>
      </w:r>
    </w:p>
    <w:p w:rsidR="00CA5D2F" w:rsidRDefault="00CA5D2F" w:rsidP="00CA5D2F">
      <w:pPr>
        <w:spacing w:after="0"/>
      </w:pPr>
      <w:r>
        <w:rPr>
          <w:b/>
        </w:rPr>
        <w:t>Führungen auf Anfrage</w:t>
      </w:r>
      <w:r>
        <w:tab/>
      </w:r>
      <w:r>
        <w:tab/>
      </w:r>
      <w:r>
        <w:tab/>
      </w:r>
      <w:hyperlink r:id="rId14" w:history="1">
        <w:r>
          <w:rPr>
            <w:rStyle w:val="Hyperlink"/>
          </w:rPr>
          <w:t>kulturvermittlung@volkskundemuseum.at</w:t>
        </w:r>
      </w:hyperlink>
    </w:p>
    <w:p w:rsidR="00CA5D2F" w:rsidRDefault="00CA5D2F" w:rsidP="00CA5D2F">
      <w:pPr>
        <w:spacing w:after="0"/>
        <w:ind w:left="2832" w:firstLine="708"/>
      </w:pPr>
      <w:r>
        <w:t>T +43 1 406 89 05.26</w:t>
      </w:r>
    </w:p>
    <w:p w:rsidR="00FB643D" w:rsidRDefault="00CA5D2F" w:rsidP="00B0494A">
      <w:pPr>
        <w:spacing w:after="0"/>
      </w:pPr>
      <w:r w:rsidRPr="000F14C3">
        <w:rPr>
          <w:b/>
        </w:rPr>
        <w:t>Hildebrandt</w:t>
      </w:r>
      <w:r w:rsidR="00B0494A">
        <w:t xml:space="preserve"> </w:t>
      </w:r>
      <w:r w:rsidR="00B0494A" w:rsidRPr="00B0494A">
        <w:rPr>
          <w:b/>
        </w:rPr>
        <w:t>Café</w:t>
      </w:r>
      <w:r w:rsidR="00B0494A">
        <w:tab/>
      </w:r>
      <w:r>
        <w:tab/>
      </w:r>
      <w:r>
        <w:tab/>
        <w:t>Di–So, 10.00–18.00 Uhr, Do, 10.00–20.00 Uhr</w:t>
      </w:r>
    </w:p>
    <w:p w:rsidR="00AE3F06" w:rsidRDefault="00AE3F06" w:rsidP="00B0494A">
      <w:pPr>
        <w:spacing w:after="0"/>
      </w:pPr>
      <w:r>
        <w:tab/>
      </w:r>
      <w:r>
        <w:tab/>
      </w:r>
      <w:r>
        <w:tab/>
      </w:r>
      <w:r>
        <w:tab/>
      </w:r>
      <w:r>
        <w:tab/>
        <w:t>Mai–Sep.: Di und</w:t>
      </w:r>
      <w:r w:rsidR="00D720C6">
        <w:t xml:space="preserve"> Do, 10.00–18.00 Uhr, </w:t>
      </w:r>
    </w:p>
    <w:p w:rsidR="00D720C6" w:rsidRPr="00ED74AB" w:rsidRDefault="00D720C6" w:rsidP="00AE3F06">
      <w:pPr>
        <w:spacing w:after="0"/>
        <w:ind w:left="2832" w:firstLine="708"/>
      </w:pPr>
      <w:r>
        <w:t xml:space="preserve">Mi–Sa, 10.00–23.00 Uhr  </w:t>
      </w:r>
    </w:p>
    <w:sectPr w:rsidR="00D720C6" w:rsidRPr="00ED74AB" w:rsidSect="00E20059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4E" w:rsidRDefault="0082794E" w:rsidP="004F4F32">
      <w:pPr>
        <w:spacing w:after="0" w:line="240" w:lineRule="auto"/>
      </w:pPr>
      <w:r>
        <w:separator/>
      </w:r>
    </w:p>
  </w:endnote>
  <w:endnote w:type="continuationSeparator" w:id="0">
    <w:p w:rsidR="0082794E" w:rsidRDefault="0082794E" w:rsidP="004F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4E" w:rsidRDefault="00C5566C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F7D5A" w:rsidRPr="009F7D5A">
      <w:rPr>
        <w:noProof/>
        <w:lang w:val="de-DE"/>
      </w:rPr>
      <w:t>5</w:t>
    </w:r>
    <w:r>
      <w:rPr>
        <w:noProof/>
        <w:lang w:val="de-DE"/>
      </w:rPr>
      <w:fldChar w:fldCharType="end"/>
    </w:r>
  </w:p>
  <w:p w:rsidR="0082794E" w:rsidRDefault="008279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4E" w:rsidRDefault="0082794E" w:rsidP="004F4F32">
      <w:pPr>
        <w:spacing w:after="0" w:line="240" w:lineRule="auto"/>
      </w:pPr>
      <w:r>
        <w:separator/>
      </w:r>
    </w:p>
  </w:footnote>
  <w:footnote w:type="continuationSeparator" w:id="0">
    <w:p w:rsidR="0082794E" w:rsidRDefault="0082794E" w:rsidP="004F4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B5C"/>
    <w:multiLevelType w:val="hybridMultilevel"/>
    <w:tmpl w:val="C2C6C490"/>
    <w:lvl w:ilvl="0" w:tplc="1B1AF43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57582"/>
    <w:multiLevelType w:val="hybridMultilevel"/>
    <w:tmpl w:val="0A8E2B4C"/>
    <w:lvl w:ilvl="0" w:tplc="E92A8F7C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7D60F84"/>
    <w:multiLevelType w:val="hybridMultilevel"/>
    <w:tmpl w:val="010096D4"/>
    <w:lvl w:ilvl="0" w:tplc="9DB48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D"/>
    <w:rsid w:val="00013D9E"/>
    <w:rsid w:val="00066E4A"/>
    <w:rsid w:val="000831EA"/>
    <w:rsid w:val="00093A04"/>
    <w:rsid w:val="000A7FCF"/>
    <w:rsid w:val="000C79B1"/>
    <w:rsid w:val="000D1690"/>
    <w:rsid w:val="000D520C"/>
    <w:rsid w:val="000E301C"/>
    <w:rsid w:val="000F1E8D"/>
    <w:rsid w:val="00100C2F"/>
    <w:rsid w:val="001323F4"/>
    <w:rsid w:val="001428B4"/>
    <w:rsid w:val="00143454"/>
    <w:rsid w:val="00150198"/>
    <w:rsid w:val="00166FBF"/>
    <w:rsid w:val="00174374"/>
    <w:rsid w:val="001825DD"/>
    <w:rsid w:val="001864A4"/>
    <w:rsid w:val="00187278"/>
    <w:rsid w:val="001873CF"/>
    <w:rsid w:val="001A1C5C"/>
    <w:rsid w:val="001B6C51"/>
    <w:rsid w:val="001D036F"/>
    <w:rsid w:val="001D067E"/>
    <w:rsid w:val="001E37BD"/>
    <w:rsid w:val="001E3DC8"/>
    <w:rsid w:val="001E5926"/>
    <w:rsid w:val="0021025D"/>
    <w:rsid w:val="0022453C"/>
    <w:rsid w:val="002263E2"/>
    <w:rsid w:val="00227192"/>
    <w:rsid w:val="00230BEB"/>
    <w:rsid w:val="00244957"/>
    <w:rsid w:val="002566FA"/>
    <w:rsid w:val="002B1176"/>
    <w:rsid w:val="002B7C2C"/>
    <w:rsid w:val="002E4353"/>
    <w:rsid w:val="002F548D"/>
    <w:rsid w:val="0036667E"/>
    <w:rsid w:val="00380A9A"/>
    <w:rsid w:val="00383BC7"/>
    <w:rsid w:val="00384ECB"/>
    <w:rsid w:val="003C551D"/>
    <w:rsid w:val="003E3897"/>
    <w:rsid w:val="00472A57"/>
    <w:rsid w:val="0048023A"/>
    <w:rsid w:val="004853E7"/>
    <w:rsid w:val="00494A20"/>
    <w:rsid w:val="004A6018"/>
    <w:rsid w:val="004B0629"/>
    <w:rsid w:val="004C0477"/>
    <w:rsid w:val="004E0C16"/>
    <w:rsid w:val="004E2E2C"/>
    <w:rsid w:val="004F4F32"/>
    <w:rsid w:val="00510666"/>
    <w:rsid w:val="005225C7"/>
    <w:rsid w:val="00530B23"/>
    <w:rsid w:val="0055250F"/>
    <w:rsid w:val="00563500"/>
    <w:rsid w:val="005A649E"/>
    <w:rsid w:val="006012FF"/>
    <w:rsid w:val="006019AB"/>
    <w:rsid w:val="00620D8F"/>
    <w:rsid w:val="00622054"/>
    <w:rsid w:val="00633F46"/>
    <w:rsid w:val="00640EF7"/>
    <w:rsid w:val="00643606"/>
    <w:rsid w:val="0065062B"/>
    <w:rsid w:val="0065404E"/>
    <w:rsid w:val="006662FE"/>
    <w:rsid w:val="006A3CF0"/>
    <w:rsid w:val="0071058F"/>
    <w:rsid w:val="0071497E"/>
    <w:rsid w:val="00721393"/>
    <w:rsid w:val="0072754D"/>
    <w:rsid w:val="00764EE1"/>
    <w:rsid w:val="0079606F"/>
    <w:rsid w:val="007C4F50"/>
    <w:rsid w:val="007C738C"/>
    <w:rsid w:val="007F1101"/>
    <w:rsid w:val="007F6814"/>
    <w:rsid w:val="00826DD1"/>
    <w:rsid w:val="0082794E"/>
    <w:rsid w:val="0087208F"/>
    <w:rsid w:val="00886AEA"/>
    <w:rsid w:val="00895404"/>
    <w:rsid w:val="008B218E"/>
    <w:rsid w:val="008D0B66"/>
    <w:rsid w:val="008D7203"/>
    <w:rsid w:val="008E67E0"/>
    <w:rsid w:val="00903313"/>
    <w:rsid w:val="00917286"/>
    <w:rsid w:val="00955802"/>
    <w:rsid w:val="009D5687"/>
    <w:rsid w:val="009F0A85"/>
    <w:rsid w:val="009F7D5A"/>
    <w:rsid w:val="00A016B5"/>
    <w:rsid w:val="00A01C9E"/>
    <w:rsid w:val="00A45D15"/>
    <w:rsid w:val="00A51CA1"/>
    <w:rsid w:val="00A62620"/>
    <w:rsid w:val="00AB0AA6"/>
    <w:rsid w:val="00AC1020"/>
    <w:rsid w:val="00AC4457"/>
    <w:rsid w:val="00AE3F06"/>
    <w:rsid w:val="00B0494A"/>
    <w:rsid w:val="00B04E29"/>
    <w:rsid w:val="00B14631"/>
    <w:rsid w:val="00B21768"/>
    <w:rsid w:val="00B64CBC"/>
    <w:rsid w:val="00B800E0"/>
    <w:rsid w:val="00B975B4"/>
    <w:rsid w:val="00BB1CC6"/>
    <w:rsid w:val="00BE0416"/>
    <w:rsid w:val="00C20A5C"/>
    <w:rsid w:val="00C32DDD"/>
    <w:rsid w:val="00C471DB"/>
    <w:rsid w:val="00C5566C"/>
    <w:rsid w:val="00C92D7F"/>
    <w:rsid w:val="00CA5D2F"/>
    <w:rsid w:val="00CB1B13"/>
    <w:rsid w:val="00CB2AA2"/>
    <w:rsid w:val="00CB6DE9"/>
    <w:rsid w:val="00CD04B4"/>
    <w:rsid w:val="00CE4836"/>
    <w:rsid w:val="00CE5ADB"/>
    <w:rsid w:val="00D233B8"/>
    <w:rsid w:val="00D2606F"/>
    <w:rsid w:val="00D32993"/>
    <w:rsid w:val="00D5021A"/>
    <w:rsid w:val="00D50896"/>
    <w:rsid w:val="00D56692"/>
    <w:rsid w:val="00D60E27"/>
    <w:rsid w:val="00D720C6"/>
    <w:rsid w:val="00D7603F"/>
    <w:rsid w:val="00D83952"/>
    <w:rsid w:val="00DB4787"/>
    <w:rsid w:val="00DC65C4"/>
    <w:rsid w:val="00DD168A"/>
    <w:rsid w:val="00E20059"/>
    <w:rsid w:val="00E31B6F"/>
    <w:rsid w:val="00E3475D"/>
    <w:rsid w:val="00E42387"/>
    <w:rsid w:val="00E54FBF"/>
    <w:rsid w:val="00E753FA"/>
    <w:rsid w:val="00E874AD"/>
    <w:rsid w:val="00EC7286"/>
    <w:rsid w:val="00ED74AB"/>
    <w:rsid w:val="00EE0CBF"/>
    <w:rsid w:val="00EE658D"/>
    <w:rsid w:val="00EF19D0"/>
    <w:rsid w:val="00F025FA"/>
    <w:rsid w:val="00F30886"/>
    <w:rsid w:val="00F33B10"/>
    <w:rsid w:val="00F529F3"/>
    <w:rsid w:val="00F76A7B"/>
    <w:rsid w:val="00F91C60"/>
    <w:rsid w:val="00F95A57"/>
    <w:rsid w:val="00FB4B84"/>
    <w:rsid w:val="00FB643D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05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1"/>
    <w:uiPriority w:val="99"/>
    <w:unhideWhenUsed/>
    <w:rsid w:val="002E4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uiPriority w:val="99"/>
    <w:semiHidden/>
    <w:rsid w:val="002E4353"/>
    <w:rPr>
      <w:rFonts w:ascii="Courier New" w:hAnsi="Courier New" w:cs="Courier New"/>
      <w:lang w:eastAsia="en-US"/>
    </w:rPr>
  </w:style>
  <w:style w:type="paragraph" w:customStyle="1" w:styleId="formatvorlageblockzeilenabstand15zeilen">
    <w:name w:val="formatvorlageblockzeilenabstand15zeilen"/>
    <w:basedOn w:val="Standard"/>
    <w:rsid w:val="002E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NurTextZchn1">
    <w:name w:val="Nur Text Zchn1"/>
    <w:link w:val="NurText"/>
    <w:uiPriority w:val="99"/>
    <w:locked/>
    <w:rsid w:val="002E4353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unhideWhenUsed/>
    <w:rsid w:val="00D32993"/>
    <w:rPr>
      <w:color w:val="0000FF"/>
      <w:u w:val="single"/>
    </w:rPr>
  </w:style>
  <w:style w:type="character" w:customStyle="1" w:styleId="text-block">
    <w:name w:val="text-block"/>
    <w:rsid w:val="00A51CA1"/>
  </w:style>
  <w:style w:type="character" w:customStyle="1" w:styleId="textmitte">
    <w:name w:val="text_mitte"/>
    <w:rsid w:val="00886AEA"/>
  </w:style>
  <w:style w:type="character" w:customStyle="1" w:styleId="avtext">
    <w:name w:val="avtext"/>
    <w:rsid w:val="002B1176"/>
  </w:style>
  <w:style w:type="paragraph" w:styleId="Kopfzeile">
    <w:name w:val="header"/>
    <w:basedOn w:val="Standard"/>
    <w:link w:val="Kopf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4F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4F3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E2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1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C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C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CC6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B21768"/>
    <w:rPr>
      <w:b/>
      <w:bCs/>
    </w:rPr>
  </w:style>
  <w:style w:type="character" w:customStyle="1" w:styleId="details">
    <w:name w:val="details"/>
    <w:basedOn w:val="Absatz-Standardschriftart"/>
    <w:rsid w:val="007F6814"/>
  </w:style>
  <w:style w:type="paragraph" w:styleId="Listenabsatz">
    <w:name w:val="List Paragraph"/>
    <w:basedOn w:val="Standard"/>
    <w:uiPriority w:val="34"/>
    <w:qFormat/>
    <w:rsid w:val="002449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ervorhebung">
    <w:name w:val="Emphasis"/>
    <w:basedOn w:val="Absatz-Standardschriftart"/>
    <w:uiPriority w:val="20"/>
    <w:qFormat/>
    <w:rsid w:val="00F025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05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1"/>
    <w:uiPriority w:val="99"/>
    <w:unhideWhenUsed/>
    <w:rsid w:val="002E4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uiPriority w:val="99"/>
    <w:semiHidden/>
    <w:rsid w:val="002E4353"/>
    <w:rPr>
      <w:rFonts w:ascii="Courier New" w:hAnsi="Courier New" w:cs="Courier New"/>
      <w:lang w:eastAsia="en-US"/>
    </w:rPr>
  </w:style>
  <w:style w:type="paragraph" w:customStyle="1" w:styleId="formatvorlageblockzeilenabstand15zeilen">
    <w:name w:val="formatvorlageblockzeilenabstand15zeilen"/>
    <w:basedOn w:val="Standard"/>
    <w:rsid w:val="002E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NurTextZchn1">
    <w:name w:val="Nur Text Zchn1"/>
    <w:link w:val="NurText"/>
    <w:uiPriority w:val="99"/>
    <w:locked/>
    <w:rsid w:val="002E4353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unhideWhenUsed/>
    <w:rsid w:val="00D32993"/>
    <w:rPr>
      <w:color w:val="0000FF"/>
      <w:u w:val="single"/>
    </w:rPr>
  </w:style>
  <w:style w:type="character" w:customStyle="1" w:styleId="text-block">
    <w:name w:val="text-block"/>
    <w:rsid w:val="00A51CA1"/>
  </w:style>
  <w:style w:type="character" w:customStyle="1" w:styleId="textmitte">
    <w:name w:val="text_mitte"/>
    <w:rsid w:val="00886AEA"/>
  </w:style>
  <w:style w:type="character" w:customStyle="1" w:styleId="avtext">
    <w:name w:val="avtext"/>
    <w:rsid w:val="002B1176"/>
  </w:style>
  <w:style w:type="paragraph" w:styleId="Kopfzeile">
    <w:name w:val="header"/>
    <w:basedOn w:val="Standard"/>
    <w:link w:val="Kopf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4F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4F3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E2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1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C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C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CC6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B21768"/>
    <w:rPr>
      <w:b/>
      <w:bCs/>
    </w:rPr>
  </w:style>
  <w:style w:type="character" w:customStyle="1" w:styleId="details">
    <w:name w:val="details"/>
    <w:basedOn w:val="Absatz-Standardschriftart"/>
    <w:rsid w:val="007F6814"/>
  </w:style>
  <w:style w:type="paragraph" w:styleId="Listenabsatz">
    <w:name w:val="List Paragraph"/>
    <w:basedOn w:val="Standard"/>
    <w:uiPriority w:val="34"/>
    <w:qFormat/>
    <w:rsid w:val="002449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ervorhebung">
    <w:name w:val="Emphasis"/>
    <w:basedOn w:val="Absatz-Standardschriftart"/>
    <w:uiPriority w:val="20"/>
    <w:qFormat/>
    <w:rsid w:val="00F02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kskundemuseum.at/pres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e@volkskundemuseum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kskundemuseum.a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ffice@volkskundemuseum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ulturvermittlung@volkskundemuseum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sse\Vorlagen\PRESSETEX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7E1F-C296-4D8D-9D68-E631866C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PRESSETEXT_Vorlage</Template>
  <TotalTime>0</TotalTime>
  <Pages>5</Pages>
  <Words>1460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Links>
    <vt:vector size="24" baseType="variant">
      <vt:variant>
        <vt:i4>5374079</vt:i4>
      </vt:variant>
      <vt:variant>
        <vt:i4>9</vt:i4>
      </vt:variant>
      <vt:variant>
        <vt:i4>0</vt:i4>
      </vt:variant>
      <vt:variant>
        <vt:i4>5</vt:i4>
      </vt:variant>
      <vt:variant>
        <vt:lpwstr>mailto:kulturvermittlung@volkskundemuseum.at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http://www.fremde-im-visier.de/publikationen_pdfs/Fremde_im_Visier_broschuere.pdf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http://www.volkskundemuseum.at/</vt:lpwstr>
      </vt:variant>
      <vt:variant>
        <vt:lpwstr/>
      </vt:variant>
      <vt:variant>
        <vt:i4>3932225</vt:i4>
      </vt:variant>
      <vt:variant>
        <vt:i4>0</vt:i4>
      </vt:variant>
      <vt:variant>
        <vt:i4>0</vt:i4>
      </vt:variant>
      <vt:variant>
        <vt:i4>5</vt:i4>
      </vt:variant>
      <vt:variant>
        <vt:lpwstr>mailto:herbert.justnik@volkskundemuseum.at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Gesine Stern</dc:creator>
  <cp:lastModifiedBy>Julia Schulte-Werning</cp:lastModifiedBy>
  <cp:revision>15</cp:revision>
  <cp:lastPrinted>2019-12-16T08:39:00Z</cp:lastPrinted>
  <dcterms:created xsi:type="dcterms:W3CDTF">2019-12-09T09:00:00Z</dcterms:created>
  <dcterms:modified xsi:type="dcterms:W3CDTF">2019-12-16T08:40:00Z</dcterms:modified>
</cp:coreProperties>
</file>